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4B6F" w14:textId="77777777" w:rsidR="00D97641" w:rsidRPr="00DF5181" w:rsidRDefault="00D97641" w:rsidP="00D97641">
      <w:pPr>
        <w:jc w:val="center"/>
        <w:rPr>
          <w:rFonts w:ascii="Times New Roman" w:hAnsi="Times New Roman" w:cs="Times New Roman"/>
          <w:b/>
          <w:u w:val="single"/>
        </w:rPr>
      </w:pPr>
      <w:r w:rsidRPr="00DF5181">
        <w:rPr>
          <w:rFonts w:ascii="Times New Roman" w:hAnsi="Times New Roman" w:cs="Times New Roman"/>
          <w:b/>
          <w:u w:val="single"/>
        </w:rPr>
        <w:t>START PAGE</w:t>
      </w:r>
    </w:p>
    <w:p w14:paraId="0775B240" w14:textId="77777777" w:rsidR="00D97641" w:rsidRPr="00DF5181" w:rsidRDefault="00D97641" w:rsidP="00D97641">
      <w:pPr>
        <w:jc w:val="center"/>
        <w:rPr>
          <w:rFonts w:ascii="Times New Roman" w:hAnsi="Times New Roman" w:cs="Times New Roman"/>
          <w:b/>
          <w:u w:val="single"/>
        </w:rPr>
      </w:pPr>
      <w:r w:rsidRPr="00DF5181">
        <w:rPr>
          <w:rFonts w:ascii="Times New Roman" w:hAnsi="Times New Roman" w:cs="Times New Roman"/>
          <w:b/>
          <w:u w:val="single"/>
        </w:rPr>
        <w:t xml:space="preserve"> </w:t>
      </w:r>
    </w:p>
    <w:p w14:paraId="4943FB52" w14:textId="77777777" w:rsidR="00D97641" w:rsidRPr="00DF5181" w:rsidRDefault="00D97641" w:rsidP="00D97641">
      <w:pPr>
        <w:rPr>
          <w:rFonts w:ascii="Times New Roman" w:hAnsi="Times New Roman" w:cs="Times New Roman"/>
          <w:b/>
          <w:u w:val="single"/>
        </w:rPr>
      </w:pPr>
      <w:r w:rsidRPr="00DF5181">
        <w:rPr>
          <w:rFonts w:ascii="Times New Roman" w:hAnsi="Times New Roman" w:cs="Times New Roman"/>
          <w:b/>
          <w:u w:val="single"/>
        </w:rPr>
        <w:t xml:space="preserve"> </w:t>
      </w:r>
    </w:p>
    <w:p w14:paraId="500D49DC" w14:textId="610021AB" w:rsidR="00D97641" w:rsidRPr="00DF5181" w:rsidRDefault="00D97641" w:rsidP="00D97641">
      <w:pPr>
        <w:spacing w:line="360" w:lineRule="auto"/>
        <w:jc w:val="both"/>
        <w:rPr>
          <w:rFonts w:ascii="Times New Roman" w:hAnsi="Times New Roman" w:cs="Times New Roman"/>
          <w:bCs/>
        </w:rPr>
      </w:pPr>
      <w:r w:rsidRPr="00DF5181">
        <w:rPr>
          <w:rFonts w:ascii="Times New Roman" w:hAnsi="Times New Roman" w:cs="Times New Roman"/>
          <w:bCs/>
        </w:rPr>
        <w:t xml:space="preserve">Instructions: Please use the template provided below for your project proposal. The formatting of the template (margins: 2 cm; font and font size: Times New Roman, 11 </w:t>
      </w:r>
      <w:proofErr w:type="spellStart"/>
      <w:r w:rsidRPr="00DF5181">
        <w:rPr>
          <w:rFonts w:ascii="Times New Roman" w:hAnsi="Times New Roman" w:cs="Times New Roman"/>
          <w:bCs/>
        </w:rPr>
        <w:t>pt</w:t>
      </w:r>
      <w:proofErr w:type="spellEnd"/>
      <w:r w:rsidRPr="00DF5181">
        <w:rPr>
          <w:rFonts w:ascii="Times New Roman" w:hAnsi="Times New Roman" w:cs="Times New Roman"/>
          <w:bCs/>
        </w:rPr>
        <w:t xml:space="preserve">; line spacing: 1.5 lines) </w:t>
      </w:r>
      <w:r w:rsidR="008651AA" w:rsidRPr="00DF5181">
        <w:rPr>
          <w:rFonts w:ascii="Times New Roman" w:hAnsi="Times New Roman" w:cs="Times New Roman"/>
          <w:bCs/>
        </w:rPr>
        <w:t>must be used</w:t>
      </w:r>
      <w:r w:rsidRPr="00DF5181">
        <w:rPr>
          <w:rFonts w:ascii="Times New Roman" w:hAnsi="Times New Roman" w:cs="Times New Roman"/>
          <w:bCs/>
        </w:rPr>
        <w:t xml:space="preserve"> or your application is not eligible. Please note you may include one figure in the project description section. The page limits must be respected. </w:t>
      </w:r>
    </w:p>
    <w:p w14:paraId="28D76B4B" w14:textId="77777777" w:rsidR="00D97641" w:rsidRPr="00DF5181" w:rsidRDefault="00D97641" w:rsidP="00D97641">
      <w:pPr>
        <w:spacing w:line="360" w:lineRule="auto"/>
        <w:rPr>
          <w:rFonts w:ascii="Times New Roman" w:hAnsi="Times New Roman" w:cs="Times New Roman"/>
          <w:b/>
          <w:u w:val="single"/>
        </w:rPr>
      </w:pPr>
      <w:r w:rsidRPr="00DF5181">
        <w:rPr>
          <w:rFonts w:ascii="Times New Roman" w:hAnsi="Times New Roman" w:cs="Times New Roman"/>
          <w:b/>
          <w:u w:val="single"/>
        </w:rPr>
        <w:t xml:space="preserve"> </w:t>
      </w:r>
    </w:p>
    <w:p w14:paraId="6B3BE513" w14:textId="77777777" w:rsidR="00D97641" w:rsidRPr="00DF5181" w:rsidRDefault="00D97641" w:rsidP="00D97641">
      <w:pPr>
        <w:spacing w:line="360" w:lineRule="auto"/>
        <w:rPr>
          <w:rFonts w:ascii="Times New Roman" w:hAnsi="Times New Roman" w:cs="Times New Roman"/>
          <w:b/>
          <w:u w:val="single"/>
        </w:rPr>
      </w:pPr>
      <w:r w:rsidRPr="00DF5181">
        <w:rPr>
          <w:rFonts w:ascii="Times New Roman" w:hAnsi="Times New Roman" w:cs="Times New Roman"/>
          <w:b/>
          <w:u w:val="single"/>
        </w:rPr>
        <w:t xml:space="preserve"> </w:t>
      </w:r>
    </w:p>
    <w:p w14:paraId="73CFF905"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Applicant Name and ID:</w:t>
      </w:r>
    </w:p>
    <w:p w14:paraId="0C911D0C"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 xml:space="preserve"> </w:t>
      </w:r>
    </w:p>
    <w:p w14:paraId="3613FBF3"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Project Title:</w:t>
      </w:r>
    </w:p>
    <w:p w14:paraId="447055B4" w14:textId="7C845F6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 xml:space="preserve">   </w:t>
      </w:r>
    </w:p>
    <w:p w14:paraId="2494B4E8"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EMBL Host Lab:</w:t>
      </w:r>
    </w:p>
    <w:p w14:paraId="77ECEBF0"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 xml:space="preserve"> </w:t>
      </w:r>
    </w:p>
    <w:p w14:paraId="57245737" w14:textId="7D4CE548" w:rsidR="00D97641" w:rsidRPr="00DF5181" w:rsidRDefault="00D97641" w:rsidP="00D97641">
      <w:pPr>
        <w:spacing w:line="360" w:lineRule="auto"/>
        <w:rPr>
          <w:rFonts w:ascii="Times New Roman" w:hAnsi="Times New Roman" w:cs="Times New Roman"/>
          <w:b/>
        </w:rPr>
      </w:pPr>
    </w:p>
    <w:p w14:paraId="2832AABB" w14:textId="77777777" w:rsidR="00D97641" w:rsidRPr="00DF5181" w:rsidRDefault="00D97641" w:rsidP="00D97641">
      <w:pPr>
        <w:spacing w:line="360" w:lineRule="auto"/>
        <w:rPr>
          <w:rFonts w:ascii="Times New Roman" w:hAnsi="Times New Roman" w:cs="Times New Roman"/>
          <w:b/>
        </w:rPr>
      </w:pPr>
      <w:r w:rsidRPr="00DF5181">
        <w:rPr>
          <w:rFonts w:ascii="Times New Roman" w:hAnsi="Times New Roman" w:cs="Times New Roman"/>
          <w:b/>
        </w:rPr>
        <w:t xml:space="preserve"> Partner lab (EMBL OR EMBL Member </w:t>
      </w:r>
      <w:proofErr w:type="gramStart"/>
      <w:r w:rsidRPr="00DF5181">
        <w:rPr>
          <w:rFonts w:ascii="Times New Roman" w:hAnsi="Times New Roman" w:cs="Times New Roman"/>
          <w:b/>
        </w:rPr>
        <w:t>State)*</w:t>
      </w:r>
      <w:proofErr w:type="gramEnd"/>
      <w:r w:rsidRPr="00DF5181">
        <w:rPr>
          <w:rFonts w:ascii="Times New Roman" w:hAnsi="Times New Roman" w:cs="Times New Roman"/>
          <w:b/>
        </w:rPr>
        <w:t>:</w:t>
      </w:r>
    </w:p>
    <w:p w14:paraId="7495F4AF" w14:textId="60B7745F" w:rsidR="004640CC" w:rsidRPr="00DF5181" w:rsidRDefault="004640CC" w:rsidP="000E108C">
      <w:pPr>
        <w:pStyle w:val="EMtextbody"/>
        <w:rPr>
          <w:rFonts w:ascii="Times New Roman" w:hAnsi="Times New Roman" w:cs="Times New Roman"/>
        </w:rPr>
      </w:pPr>
    </w:p>
    <w:p w14:paraId="78F8478A" w14:textId="67DD609B" w:rsidR="00D97641" w:rsidRPr="00DF5181" w:rsidRDefault="00D97641" w:rsidP="000E108C">
      <w:pPr>
        <w:pStyle w:val="EMtextbody"/>
        <w:rPr>
          <w:rFonts w:ascii="Times New Roman" w:hAnsi="Times New Roman" w:cs="Times New Roman"/>
        </w:rPr>
      </w:pPr>
    </w:p>
    <w:p w14:paraId="32D014AB" w14:textId="73B5AF59" w:rsidR="00D97641" w:rsidRPr="00DF5181" w:rsidRDefault="00D97641" w:rsidP="000E108C">
      <w:pPr>
        <w:pStyle w:val="EMtextbody"/>
        <w:rPr>
          <w:rFonts w:ascii="Times New Roman" w:hAnsi="Times New Roman" w:cs="Times New Roman"/>
        </w:rPr>
      </w:pPr>
    </w:p>
    <w:p w14:paraId="1C14D143" w14:textId="65ACA86A" w:rsidR="00D97641" w:rsidRPr="00DF5181" w:rsidRDefault="00D97641" w:rsidP="000E108C">
      <w:pPr>
        <w:pStyle w:val="EMtextbody"/>
        <w:rPr>
          <w:rFonts w:ascii="Times New Roman" w:hAnsi="Times New Roman" w:cs="Times New Roman"/>
        </w:rPr>
      </w:pPr>
    </w:p>
    <w:p w14:paraId="64B8D331" w14:textId="218AEE85" w:rsidR="00D97641" w:rsidRPr="00DF5181" w:rsidRDefault="00D97641" w:rsidP="000E108C">
      <w:pPr>
        <w:pStyle w:val="EMtextbody"/>
        <w:rPr>
          <w:rFonts w:ascii="Times New Roman" w:hAnsi="Times New Roman" w:cs="Times New Roman"/>
        </w:rPr>
      </w:pPr>
    </w:p>
    <w:p w14:paraId="59A9F881" w14:textId="77777777" w:rsidR="00867185" w:rsidRPr="00DF5181" w:rsidRDefault="00867185" w:rsidP="000E108C">
      <w:pPr>
        <w:pStyle w:val="EMtextbody"/>
        <w:rPr>
          <w:rFonts w:ascii="Times New Roman" w:hAnsi="Times New Roman" w:cs="Times New Roman"/>
        </w:rPr>
      </w:pPr>
    </w:p>
    <w:p w14:paraId="6F029896" w14:textId="7680B65F" w:rsidR="00D97641" w:rsidRPr="00DF5181" w:rsidRDefault="00D97641" w:rsidP="000E108C">
      <w:pPr>
        <w:pStyle w:val="EMtextbody"/>
        <w:rPr>
          <w:rFonts w:ascii="Times New Roman" w:hAnsi="Times New Roman" w:cs="Times New Roman"/>
        </w:rPr>
      </w:pPr>
      <w:r w:rsidRPr="00DF5181">
        <w:rPr>
          <w:rFonts w:ascii="Times New Roman" w:hAnsi="Times New Roman" w:cs="Times New Roman"/>
        </w:rPr>
        <w:t>*Partners may come from EMBL or from an EMBL Member, Prospect Member or Associate Member States.</w:t>
      </w:r>
    </w:p>
    <w:p w14:paraId="21DEE705" w14:textId="24759FEF" w:rsidR="002B58F6" w:rsidRPr="00DF5181" w:rsidRDefault="00D97641" w:rsidP="002B58F6">
      <w:pPr>
        <w:pStyle w:val="EMtextbody"/>
        <w:rPr>
          <w:rFonts w:ascii="Times New Roman" w:hAnsi="Times New Roman" w:cs="Times New Roman"/>
        </w:rPr>
        <w:sectPr w:rsidR="002B58F6" w:rsidRPr="00DF5181" w:rsidSect="00DF5181">
          <w:headerReference w:type="even" r:id="rId8"/>
          <w:headerReference w:type="default" r:id="rId9"/>
          <w:footerReference w:type="default" r:id="rId10"/>
          <w:headerReference w:type="first" r:id="rId11"/>
          <w:footerReference w:type="first" r:id="rId12"/>
          <w:pgSz w:w="11906" w:h="16838" w:code="9"/>
          <w:pgMar w:top="680" w:right="1134" w:bottom="397" w:left="1134" w:header="567" w:footer="397" w:gutter="0"/>
          <w:cols w:space="708"/>
          <w:docGrid w:linePitch="360"/>
        </w:sectPr>
      </w:pPr>
      <w:r w:rsidRPr="00DF5181">
        <w:rPr>
          <w:rFonts w:ascii="Times New Roman" w:hAnsi="Times New Roman" w:cs="Times New Roman"/>
          <w:b/>
          <w:bCs/>
        </w:rPr>
        <w:t>EMBL Member</w:t>
      </w:r>
      <w:r w:rsidR="00867185" w:rsidRPr="00DF5181">
        <w:rPr>
          <w:rFonts w:ascii="Times New Roman" w:hAnsi="Times New Roman" w:cs="Times New Roman"/>
          <w:b/>
          <w:bCs/>
        </w:rPr>
        <w:t xml:space="preserve"> </w:t>
      </w:r>
      <w:r w:rsidRPr="00DF5181">
        <w:rPr>
          <w:rFonts w:ascii="Times New Roman" w:hAnsi="Times New Roman" w:cs="Times New Roman"/>
          <w:b/>
          <w:bCs/>
        </w:rPr>
        <w:t>States:</w:t>
      </w:r>
      <w:r w:rsidRPr="00DF5181">
        <w:rPr>
          <w:rFonts w:ascii="Times New Roman" w:hAnsi="Times New Roman" w:cs="Times New Roman"/>
        </w:rPr>
        <w:t xml:space="preserve"> Austria | Belgium | Croatia | Czech</w:t>
      </w:r>
      <w:r w:rsidR="00867185" w:rsidRPr="00DF5181">
        <w:rPr>
          <w:rFonts w:ascii="Times New Roman" w:hAnsi="Times New Roman" w:cs="Times New Roman"/>
        </w:rPr>
        <w:t xml:space="preserve"> Republic | Denmark | </w:t>
      </w:r>
      <w:r w:rsidR="00DF5181" w:rsidRPr="00DF5181">
        <w:rPr>
          <w:rFonts w:ascii="Times New Roman" w:hAnsi="Times New Roman" w:cs="Times New Roman"/>
        </w:rPr>
        <w:t xml:space="preserve">Estonia | </w:t>
      </w:r>
      <w:r w:rsidR="00867185" w:rsidRPr="00DF5181">
        <w:rPr>
          <w:rFonts w:ascii="Times New Roman" w:hAnsi="Times New Roman" w:cs="Times New Roman"/>
        </w:rPr>
        <w:t xml:space="preserve">Finland | France | Germany | Greece | Hungary | Iceland | Ireland | Israel | Italy | Lithuania | Luxembourg | Malta | Montenegro | Netherlands | Norway | Poland | Portugal | </w:t>
      </w:r>
      <w:r w:rsidR="00DF5181">
        <w:rPr>
          <w:rFonts w:ascii="Times New Roman" w:hAnsi="Times New Roman" w:cs="Times New Roman"/>
        </w:rPr>
        <w:t xml:space="preserve">Serbia </w:t>
      </w:r>
      <w:r w:rsidR="00DF5181" w:rsidRPr="00DF5181">
        <w:rPr>
          <w:rFonts w:ascii="Times New Roman" w:hAnsi="Times New Roman" w:cs="Times New Roman"/>
        </w:rPr>
        <w:t xml:space="preserve">| </w:t>
      </w:r>
      <w:r w:rsidR="00867185" w:rsidRPr="00DF5181">
        <w:rPr>
          <w:rFonts w:ascii="Times New Roman" w:hAnsi="Times New Roman" w:cs="Times New Roman"/>
        </w:rPr>
        <w:t>Slovakia | Spain | Sweden | Switzerland | United Kingdom | Australia</w:t>
      </w:r>
      <w:r w:rsidR="00867185" w:rsidRPr="00DF5181">
        <w:rPr>
          <w:rFonts w:ascii="Times New Roman" w:hAnsi="Times New Roman" w:cs="Times New Roman"/>
          <w:b/>
          <w:bCs/>
        </w:rPr>
        <w:t>. EMBL Prospect Member States</w:t>
      </w:r>
      <w:r w:rsidR="00867185" w:rsidRPr="00DF5181">
        <w:rPr>
          <w:rFonts w:ascii="Times New Roman" w:hAnsi="Times New Roman" w:cs="Times New Roman"/>
        </w:rPr>
        <w:t>: Latvi</w:t>
      </w:r>
      <w:r w:rsidR="002B58F6" w:rsidRPr="00DF5181">
        <w:rPr>
          <w:rFonts w:ascii="Times New Roman" w:hAnsi="Times New Roman" w:cs="Times New Roman"/>
        </w:rPr>
        <w:t>a</w:t>
      </w:r>
      <w:r w:rsidR="00DF5181" w:rsidRPr="00DF5181">
        <w:rPr>
          <w:rFonts w:ascii="Times New Roman" w:hAnsi="Times New Roman" w:cs="Times New Roman"/>
        </w:rPr>
        <w:t xml:space="preserve"> </w:t>
      </w:r>
      <w:r w:rsidR="00DF5181" w:rsidRPr="00DF5181">
        <w:rPr>
          <w:rFonts w:ascii="Times New Roman" w:hAnsi="Times New Roman" w:cs="Times New Roman"/>
        </w:rPr>
        <w:t xml:space="preserve">| </w:t>
      </w:r>
      <w:r w:rsidR="00DF5181">
        <w:rPr>
          <w:rFonts w:ascii="Times New Roman" w:hAnsi="Times New Roman" w:cs="Times New Roman"/>
        </w:rPr>
        <w:t>Serbia</w:t>
      </w:r>
    </w:p>
    <w:p w14:paraId="5BD7B410" w14:textId="77777777" w:rsidR="00A73A76" w:rsidRPr="00DF5181" w:rsidRDefault="00A73A76" w:rsidP="008651AA">
      <w:pPr>
        <w:pStyle w:val="EMtextbody"/>
        <w:spacing w:line="360" w:lineRule="auto"/>
        <w:ind w:firstLine="709"/>
        <w:rPr>
          <w:rFonts w:ascii="Times New Roman" w:hAnsi="Times New Roman" w:cs="Times New Roman"/>
        </w:rPr>
      </w:pPr>
    </w:p>
    <w:p w14:paraId="7FB5A408" w14:textId="77777777" w:rsidR="002B58F6" w:rsidRPr="00DF5181" w:rsidRDefault="002B58F6" w:rsidP="008651AA">
      <w:pPr>
        <w:spacing w:line="360" w:lineRule="auto"/>
        <w:rPr>
          <w:rFonts w:ascii="Times New Roman" w:hAnsi="Times New Roman" w:cs="Times New Roman"/>
          <w:b/>
          <w:u w:val="single"/>
        </w:rPr>
      </w:pPr>
      <w:r w:rsidRPr="00DF5181">
        <w:rPr>
          <w:rFonts w:ascii="Times New Roman" w:hAnsi="Times New Roman" w:cs="Times New Roman"/>
          <w:b/>
          <w:u w:val="single"/>
        </w:rPr>
        <w:t>Project Proposal</w:t>
      </w:r>
    </w:p>
    <w:p w14:paraId="7662D019" w14:textId="340B71C3" w:rsidR="002B58F6" w:rsidRPr="00DF5181" w:rsidRDefault="002B58F6" w:rsidP="008651AA">
      <w:pPr>
        <w:spacing w:after="120" w:line="360" w:lineRule="auto"/>
        <w:jc w:val="both"/>
        <w:rPr>
          <w:rFonts w:ascii="Times New Roman" w:hAnsi="Times New Roman" w:cs="Times New Roman"/>
          <w:bCs/>
        </w:rPr>
      </w:pPr>
      <w:r w:rsidRPr="00DF5181">
        <w:rPr>
          <w:rFonts w:ascii="Times New Roman" w:hAnsi="Times New Roman" w:cs="Times New Roman"/>
          <w:bCs/>
        </w:rPr>
        <w:t>1. Background and significance (approximately 3/4 page</w:t>
      </w:r>
      <w:r w:rsidR="002A11FA" w:rsidRPr="00DF5181">
        <w:rPr>
          <w:rFonts w:ascii="Times New Roman" w:hAnsi="Times New Roman" w:cs="Times New Roman"/>
          <w:bCs/>
        </w:rPr>
        <w:t>).</w:t>
      </w:r>
    </w:p>
    <w:p w14:paraId="1811685F" w14:textId="77777777" w:rsidR="002B58F6" w:rsidRPr="00DF5181" w:rsidRDefault="002B58F6" w:rsidP="008651AA">
      <w:pPr>
        <w:tabs>
          <w:tab w:val="left" w:pos="867"/>
        </w:tabs>
        <w:spacing w:line="360" w:lineRule="auto"/>
        <w:rPr>
          <w:rFonts w:ascii="Times New Roman" w:hAnsi="Times New Roman" w:cs="Times New Roman"/>
        </w:rPr>
      </w:pPr>
    </w:p>
    <w:p w14:paraId="4F23E5D3" w14:textId="77777777" w:rsidR="002B58F6" w:rsidRPr="00DF5181" w:rsidRDefault="002B58F6" w:rsidP="008651AA">
      <w:pPr>
        <w:tabs>
          <w:tab w:val="left" w:pos="867"/>
        </w:tabs>
        <w:spacing w:line="360" w:lineRule="auto"/>
        <w:rPr>
          <w:rFonts w:ascii="Times New Roman" w:hAnsi="Times New Roman" w:cs="Times New Roman"/>
        </w:rPr>
      </w:pPr>
    </w:p>
    <w:p w14:paraId="152B77DC" w14:textId="77777777" w:rsidR="002B58F6" w:rsidRPr="00DF5181" w:rsidRDefault="002B58F6" w:rsidP="008651AA">
      <w:pPr>
        <w:tabs>
          <w:tab w:val="left" w:pos="867"/>
        </w:tabs>
        <w:spacing w:line="360" w:lineRule="auto"/>
        <w:rPr>
          <w:rFonts w:ascii="Times New Roman" w:hAnsi="Times New Roman" w:cs="Times New Roman"/>
        </w:rPr>
      </w:pPr>
    </w:p>
    <w:p w14:paraId="4097EE29" w14:textId="77777777" w:rsidR="002B58F6" w:rsidRPr="00DF5181" w:rsidRDefault="002B58F6" w:rsidP="008651AA">
      <w:pPr>
        <w:tabs>
          <w:tab w:val="left" w:pos="867"/>
        </w:tabs>
        <w:spacing w:line="360" w:lineRule="auto"/>
        <w:rPr>
          <w:rFonts w:ascii="Times New Roman" w:hAnsi="Times New Roman" w:cs="Times New Roman"/>
        </w:rPr>
      </w:pPr>
    </w:p>
    <w:p w14:paraId="33E34314" w14:textId="77777777" w:rsidR="002B58F6" w:rsidRPr="00DF5181" w:rsidRDefault="002B58F6" w:rsidP="008651AA">
      <w:pPr>
        <w:tabs>
          <w:tab w:val="left" w:pos="867"/>
        </w:tabs>
        <w:spacing w:line="360" w:lineRule="auto"/>
        <w:rPr>
          <w:rFonts w:ascii="Times New Roman" w:hAnsi="Times New Roman" w:cs="Times New Roman"/>
        </w:rPr>
      </w:pPr>
    </w:p>
    <w:p w14:paraId="49FE2F5D" w14:textId="77777777" w:rsidR="002B58F6" w:rsidRPr="00DF5181" w:rsidRDefault="002B58F6" w:rsidP="008651AA">
      <w:pPr>
        <w:tabs>
          <w:tab w:val="left" w:pos="867"/>
        </w:tabs>
        <w:spacing w:line="360" w:lineRule="auto"/>
        <w:rPr>
          <w:rFonts w:ascii="Times New Roman" w:hAnsi="Times New Roman" w:cs="Times New Roman"/>
        </w:rPr>
      </w:pPr>
    </w:p>
    <w:p w14:paraId="40BF2F01" w14:textId="77777777" w:rsidR="002B58F6" w:rsidRPr="00DF5181" w:rsidRDefault="002B58F6" w:rsidP="008651AA">
      <w:pPr>
        <w:tabs>
          <w:tab w:val="left" w:pos="867"/>
        </w:tabs>
        <w:spacing w:line="360" w:lineRule="auto"/>
        <w:rPr>
          <w:rFonts w:ascii="Times New Roman" w:hAnsi="Times New Roman" w:cs="Times New Roman"/>
        </w:rPr>
      </w:pPr>
    </w:p>
    <w:p w14:paraId="67CAD883" w14:textId="77777777" w:rsidR="002B58F6" w:rsidRPr="00DF5181" w:rsidRDefault="002B58F6" w:rsidP="008651AA">
      <w:pPr>
        <w:tabs>
          <w:tab w:val="left" w:pos="867"/>
        </w:tabs>
        <w:spacing w:line="360" w:lineRule="auto"/>
        <w:rPr>
          <w:rFonts w:ascii="Times New Roman" w:hAnsi="Times New Roman" w:cs="Times New Roman"/>
        </w:rPr>
      </w:pPr>
    </w:p>
    <w:p w14:paraId="3226863C" w14:textId="77777777" w:rsidR="002B58F6" w:rsidRPr="00DF5181" w:rsidRDefault="002B58F6" w:rsidP="008651AA">
      <w:pPr>
        <w:tabs>
          <w:tab w:val="left" w:pos="867"/>
        </w:tabs>
        <w:spacing w:line="360" w:lineRule="auto"/>
        <w:rPr>
          <w:rFonts w:ascii="Times New Roman" w:hAnsi="Times New Roman" w:cs="Times New Roman"/>
        </w:rPr>
      </w:pPr>
    </w:p>
    <w:p w14:paraId="7720BE71" w14:textId="77777777" w:rsidR="002B58F6" w:rsidRPr="00DF5181" w:rsidRDefault="002B58F6" w:rsidP="008651AA">
      <w:pPr>
        <w:tabs>
          <w:tab w:val="left" w:pos="867"/>
        </w:tabs>
        <w:spacing w:line="360" w:lineRule="auto"/>
        <w:rPr>
          <w:rFonts w:ascii="Times New Roman" w:hAnsi="Times New Roman" w:cs="Times New Roman"/>
        </w:rPr>
      </w:pPr>
    </w:p>
    <w:p w14:paraId="5B7766DD" w14:textId="77777777" w:rsidR="002B58F6" w:rsidRPr="00DF5181" w:rsidRDefault="002B58F6" w:rsidP="008651AA">
      <w:pPr>
        <w:tabs>
          <w:tab w:val="left" w:pos="867"/>
        </w:tabs>
        <w:spacing w:line="360" w:lineRule="auto"/>
        <w:rPr>
          <w:rFonts w:ascii="Times New Roman" w:hAnsi="Times New Roman" w:cs="Times New Roman"/>
        </w:rPr>
      </w:pPr>
    </w:p>
    <w:p w14:paraId="5DD5B47A" w14:textId="77777777" w:rsidR="002B58F6" w:rsidRPr="00DF5181" w:rsidRDefault="002B58F6" w:rsidP="008651AA">
      <w:pPr>
        <w:tabs>
          <w:tab w:val="left" w:pos="867"/>
        </w:tabs>
        <w:spacing w:line="360" w:lineRule="auto"/>
        <w:rPr>
          <w:rFonts w:ascii="Times New Roman" w:hAnsi="Times New Roman" w:cs="Times New Roman"/>
        </w:rPr>
      </w:pPr>
    </w:p>
    <w:p w14:paraId="56A61BD4" w14:textId="77777777" w:rsidR="002B58F6" w:rsidRPr="00DF5181" w:rsidRDefault="002B58F6" w:rsidP="008651AA">
      <w:pPr>
        <w:tabs>
          <w:tab w:val="left" w:pos="867"/>
        </w:tabs>
        <w:spacing w:line="360" w:lineRule="auto"/>
        <w:rPr>
          <w:rFonts w:ascii="Times New Roman" w:hAnsi="Times New Roman" w:cs="Times New Roman"/>
        </w:rPr>
      </w:pPr>
    </w:p>
    <w:p w14:paraId="6A0E9245" w14:textId="77777777" w:rsidR="002B58F6" w:rsidRPr="00DF5181" w:rsidRDefault="002B58F6" w:rsidP="008651AA">
      <w:pPr>
        <w:tabs>
          <w:tab w:val="left" w:pos="867"/>
        </w:tabs>
        <w:spacing w:line="360" w:lineRule="auto"/>
        <w:rPr>
          <w:rFonts w:ascii="Times New Roman" w:hAnsi="Times New Roman" w:cs="Times New Roman"/>
        </w:rPr>
      </w:pPr>
    </w:p>
    <w:p w14:paraId="5D15987D" w14:textId="77777777" w:rsidR="002B58F6" w:rsidRPr="00DF5181" w:rsidRDefault="002B58F6" w:rsidP="008651AA">
      <w:pPr>
        <w:tabs>
          <w:tab w:val="left" w:pos="867"/>
        </w:tabs>
        <w:spacing w:line="360" w:lineRule="auto"/>
        <w:rPr>
          <w:rFonts w:ascii="Times New Roman" w:hAnsi="Times New Roman" w:cs="Times New Roman"/>
        </w:rPr>
      </w:pPr>
    </w:p>
    <w:p w14:paraId="18189C8D" w14:textId="77777777" w:rsidR="002B58F6" w:rsidRPr="00DF5181" w:rsidRDefault="002B58F6" w:rsidP="008651AA">
      <w:pPr>
        <w:tabs>
          <w:tab w:val="left" w:pos="867"/>
        </w:tabs>
        <w:spacing w:line="360" w:lineRule="auto"/>
        <w:rPr>
          <w:rFonts w:ascii="Times New Roman" w:hAnsi="Times New Roman" w:cs="Times New Roman"/>
        </w:rPr>
      </w:pPr>
    </w:p>
    <w:p w14:paraId="7614C872" w14:textId="77777777" w:rsidR="002B58F6" w:rsidRPr="00DF5181" w:rsidRDefault="002B58F6" w:rsidP="008651AA">
      <w:pPr>
        <w:tabs>
          <w:tab w:val="left" w:pos="867"/>
        </w:tabs>
        <w:spacing w:line="360" w:lineRule="auto"/>
        <w:rPr>
          <w:rFonts w:ascii="Times New Roman" w:hAnsi="Times New Roman" w:cs="Times New Roman"/>
        </w:rPr>
      </w:pPr>
    </w:p>
    <w:p w14:paraId="32C1984C" w14:textId="77777777" w:rsidR="002B58F6" w:rsidRPr="00DF5181" w:rsidRDefault="002B58F6" w:rsidP="008651AA">
      <w:pPr>
        <w:tabs>
          <w:tab w:val="left" w:pos="867"/>
        </w:tabs>
        <w:spacing w:line="360" w:lineRule="auto"/>
        <w:rPr>
          <w:rFonts w:ascii="Times New Roman" w:hAnsi="Times New Roman" w:cs="Times New Roman"/>
        </w:rPr>
      </w:pPr>
    </w:p>
    <w:p w14:paraId="36D460C2" w14:textId="77777777" w:rsidR="002B58F6" w:rsidRPr="00DF5181" w:rsidRDefault="002B58F6" w:rsidP="008651AA">
      <w:pPr>
        <w:tabs>
          <w:tab w:val="left" w:pos="867"/>
        </w:tabs>
        <w:spacing w:line="360" w:lineRule="auto"/>
        <w:rPr>
          <w:rFonts w:ascii="Times New Roman" w:hAnsi="Times New Roman" w:cs="Times New Roman"/>
        </w:rPr>
      </w:pPr>
    </w:p>
    <w:p w14:paraId="28B07FF9" w14:textId="77777777" w:rsidR="002B58F6" w:rsidRPr="00DF5181" w:rsidRDefault="002B58F6" w:rsidP="008651AA">
      <w:pPr>
        <w:tabs>
          <w:tab w:val="left" w:pos="867"/>
        </w:tabs>
        <w:spacing w:line="360" w:lineRule="auto"/>
        <w:rPr>
          <w:rFonts w:ascii="Times New Roman" w:hAnsi="Times New Roman" w:cs="Times New Roman"/>
        </w:rPr>
      </w:pPr>
    </w:p>
    <w:p w14:paraId="6C1B79DD" w14:textId="77777777" w:rsidR="002B58F6" w:rsidRPr="00DF5181" w:rsidRDefault="002B58F6" w:rsidP="008651AA">
      <w:pPr>
        <w:tabs>
          <w:tab w:val="left" w:pos="867"/>
        </w:tabs>
        <w:spacing w:line="360" w:lineRule="auto"/>
        <w:rPr>
          <w:rFonts w:ascii="Times New Roman" w:hAnsi="Times New Roman" w:cs="Times New Roman"/>
        </w:rPr>
      </w:pPr>
    </w:p>
    <w:p w14:paraId="3F9289C1" w14:textId="77777777" w:rsidR="002B58F6" w:rsidRPr="00DF5181" w:rsidRDefault="002B58F6" w:rsidP="008651AA">
      <w:pPr>
        <w:tabs>
          <w:tab w:val="left" w:pos="867"/>
        </w:tabs>
        <w:spacing w:line="360" w:lineRule="auto"/>
        <w:rPr>
          <w:rFonts w:ascii="Times New Roman" w:hAnsi="Times New Roman" w:cs="Times New Roman"/>
        </w:rPr>
      </w:pPr>
    </w:p>
    <w:p w14:paraId="7A5620C3" w14:textId="77777777" w:rsidR="002B58F6" w:rsidRPr="00DF5181" w:rsidRDefault="002B58F6" w:rsidP="008651AA">
      <w:pPr>
        <w:tabs>
          <w:tab w:val="left" w:pos="867"/>
        </w:tabs>
        <w:spacing w:line="360" w:lineRule="auto"/>
        <w:rPr>
          <w:rFonts w:ascii="Times New Roman" w:hAnsi="Times New Roman" w:cs="Times New Roman"/>
        </w:rPr>
      </w:pPr>
    </w:p>
    <w:p w14:paraId="36583E2F" w14:textId="3DE40E65" w:rsidR="002B58F6" w:rsidRPr="00DF5181" w:rsidRDefault="002B58F6" w:rsidP="008651AA">
      <w:pPr>
        <w:tabs>
          <w:tab w:val="left" w:pos="867"/>
        </w:tabs>
        <w:spacing w:line="360" w:lineRule="auto"/>
        <w:rPr>
          <w:rFonts w:ascii="Times New Roman" w:hAnsi="Times New Roman" w:cs="Times New Roman"/>
          <w:bCs/>
        </w:rPr>
        <w:sectPr w:rsidR="002B58F6" w:rsidRPr="00DF5181" w:rsidSect="00DF5181">
          <w:pgSz w:w="11906" w:h="16838" w:code="9"/>
          <w:pgMar w:top="680" w:right="1134" w:bottom="1162" w:left="1134" w:header="567" w:footer="397" w:gutter="0"/>
          <w:cols w:space="708"/>
          <w:titlePg/>
          <w:docGrid w:linePitch="360"/>
        </w:sectPr>
      </w:pPr>
      <w:r w:rsidRPr="00DF5181">
        <w:rPr>
          <w:rFonts w:ascii="Times New Roman" w:hAnsi="Times New Roman" w:cs="Times New Roman"/>
          <w:bCs/>
        </w:rPr>
        <w:t xml:space="preserve">2. Project aims (approximately 1/4 </w:t>
      </w:r>
      <w:proofErr w:type="gramStart"/>
      <w:r w:rsidRPr="00DF5181">
        <w:rPr>
          <w:rFonts w:ascii="Times New Roman" w:hAnsi="Times New Roman" w:cs="Times New Roman"/>
          <w:bCs/>
        </w:rPr>
        <w:t xml:space="preserve">page)   </w:t>
      </w:r>
      <w:proofErr w:type="gramEnd"/>
    </w:p>
    <w:p w14:paraId="55449AF3" w14:textId="77777777" w:rsidR="002B58F6" w:rsidRPr="00DF5181" w:rsidRDefault="002B58F6" w:rsidP="008651AA">
      <w:pPr>
        <w:tabs>
          <w:tab w:val="left" w:pos="867"/>
        </w:tabs>
        <w:spacing w:line="360" w:lineRule="auto"/>
        <w:rPr>
          <w:rFonts w:ascii="Times New Roman" w:hAnsi="Times New Roman" w:cs="Times New Roman"/>
        </w:rPr>
      </w:pPr>
    </w:p>
    <w:p w14:paraId="49FA15F1" w14:textId="5B3825C7" w:rsidR="002A11FA" w:rsidRPr="00DF5181" w:rsidRDefault="002A11FA" w:rsidP="008651AA">
      <w:pPr>
        <w:spacing w:line="360" w:lineRule="auto"/>
        <w:rPr>
          <w:rFonts w:ascii="Times New Roman" w:hAnsi="Times New Roman" w:cs="Times New Roman"/>
        </w:rPr>
      </w:pPr>
      <w:r w:rsidRPr="00DF5181">
        <w:rPr>
          <w:rFonts w:ascii="Times New Roman" w:hAnsi="Times New Roman" w:cs="Times New Roman"/>
        </w:rPr>
        <w:t>3. Project description (maximum 2 pages including 1 figure).</w:t>
      </w:r>
    </w:p>
    <w:p w14:paraId="230EDEA1" w14:textId="77777777" w:rsidR="002A11FA" w:rsidRPr="00DF5181" w:rsidRDefault="002A11FA" w:rsidP="008651AA">
      <w:pPr>
        <w:spacing w:line="360" w:lineRule="auto"/>
        <w:rPr>
          <w:rFonts w:ascii="Times New Roman" w:hAnsi="Times New Roman" w:cs="Times New Roman"/>
        </w:rPr>
      </w:pPr>
    </w:p>
    <w:p w14:paraId="323E4CE8" w14:textId="1A289CAA" w:rsidR="002A11FA" w:rsidRPr="00DF5181" w:rsidRDefault="002A11FA" w:rsidP="008651AA">
      <w:pPr>
        <w:spacing w:line="360" w:lineRule="auto"/>
        <w:rPr>
          <w:rFonts w:ascii="Times New Roman" w:hAnsi="Times New Roman" w:cs="Times New Roman"/>
        </w:rPr>
        <w:sectPr w:rsidR="002A11FA" w:rsidRPr="00DF5181" w:rsidSect="00DF5181">
          <w:pgSz w:w="11906" w:h="16838" w:code="9"/>
          <w:pgMar w:top="680" w:right="1134" w:bottom="1162" w:left="1134" w:header="567" w:footer="397" w:gutter="0"/>
          <w:cols w:space="708"/>
          <w:titlePg/>
          <w:docGrid w:linePitch="360"/>
        </w:sectPr>
      </w:pPr>
    </w:p>
    <w:p w14:paraId="56E5C1F9" w14:textId="77777777" w:rsidR="002B58F6" w:rsidRPr="00DF5181" w:rsidRDefault="002B58F6" w:rsidP="008651AA">
      <w:pPr>
        <w:spacing w:line="360" w:lineRule="auto"/>
        <w:rPr>
          <w:rFonts w:ascii="Times New Roman" w:eastAsiaTheme="minorHAnsi" w:hAnsi="Times New Roman" w:cs="Times New Roman"/>
          <w:color w:val="000000"/>
        </w:rPr>
        <w:sectPr w:rsidR="002B58F6" w:rsidRPr="00DF5181" w:rsidSect="00DF5181">
          <w:pgSz w:w="11906" w:h="16838" w:code="9"/>
          <w:pgMar w:top="794" w:right="1134" w:bottom="1162" w:left="1134" w:header="567" w:footer="397" w:gutter="0"/>
          <w:cols w:space="708"/>
          <w:titlePg/>
          <w:docGrid w:linePitch="360"/>
        </w:sectPr>
      </w:pPr>
    </w:p>
    <w:p w14:paraId="4A1004D3" w14:textId="41BBC22F" w:rsidR="002A11FA" w:rsidRPr="00DF5181" w:rsidRDefault="002A11FA" w:rsidP="008651AA">
      <w:pPr>
        <w:pStyle w:val="NormalWeb"/>
        <w:spacing w:before="0" w:beforeAutospacing="0" w:after="120" w:afterAutospacing="0" w:line="360" w:lineRule="auto"/>
        <w:jc w:val="both"/>
        <w:rPr>
          <w:sz w:val="22"/>
          <w:szCs w:val="22"/>
        </w:rPr>
      </w:pPr>
      <w:r w:rsidRPr="00DF5181">
        <w:rPr>
          <w:rFonts w:eastAsiaTheme="minorHAnsi"/>
          <w:color w:val="000000"/>
          <w:sz w:val="22"/>
          <w:szCs w:val="22"/>
        </w:rPr>
        <w:lastRenderedPageBreak/>
        <w:t xml:space="preserve">4. </w:t>
      </w:r>
      <w:r w:rsidRPr="00DF5181">
        <w:rPr>
          <w:color w:val="000000"/>
          <w:sz w:val="22"/>
          <w:szCs w:val="22"/>
        </w:rPr>
        <w:t>Roles of involved groups with emphasis on the interdisciplinary expertise provided. Please also comment on the skills you will bring to the project and what interdisciplinary skills you will gain by completing it. A Gantt chart should be used to show how you will split your time between the involved labs (approximately 1 page)</w:t>
      </w:r>
      <w:r w:rsidR="008651AA" w:rsidRPr="00DF5181">
        <w:rPr>
          <w:color w:val="000000"/>
          <w:sz w:val="22"/>
          <w:szCs w:val="22"/>
        </w:rPr>
        <w:t>.</w:t>
      </w:r>
    </w:p>
    <w:p w14:paraId="76318151" w14:textId="6395F747" w:rsidR="002B58F6" w:rsidRPr="00DF5181" w:rsidRDefault="002B58F6" w:rsidP="008651AA">
      <w:pPr>
        <w:spacing w:line="360" w:lineRule="auto"/>
        <w:rPr>
          <w:rFonts w:ascii="Times New Roman" w:eastAsiaTheme="minorHAnsi" w:hAnsi="Times New Roman" w:cs="Times New Roman"/>
          <w:color w:val="000000"/>
        </w:rPr>
      </w:pPr>
    </w:p>
    <w:p w14:paraId="4280811B" w14:textId="77777777" w:rsidR="002B58F6" w:rsidRPr="00DF5181" w:rsidRDefault="002B58F6" w:rsidP="008651AA">
      <w:pPr>
        <w:spacing w:line="360" w:lineRule="auto"/>
        <w:rPr>
          <w:rFonts w:ascii="Times New Roman" w:eastAsiaTheme="minorHAnsi" w:hAnsi="Times New Roman" w:cs="Times New Roman"/>
          <w:color w:val="000000"/>
        </w:rPr>
      </w:pPr>
    </w:p>
    <w:p w14:paraId="3C1C68FA" w14:textId="643AE56D" w:rsidR="002B58F6" w:rsidRPr="00DF5181" w:rsidRDefault="002B58F6" w:rsidP="008651AA">
      <w:pPr>
        <w:spacing w:line="360" w:lineRule="auto"/>
        <w:rPr>
          <w:rFonts w:ascii="Times New Roman" w:hAnsi="Times New Roman" w:cs="Times New Roman"/>
        </w:rPr>
        <w:sectPr w:rsidR="002B58F6" w:rsidRPr="00DF5181" w:rsidSect="00DF5181">
          <w:pgSz w:w="11906" w:h="16838" w:code="9"/>
          <w:pgMar w:top="794" w:right="1134" w:bottom="1162" w:left="1134" w:header="567" w:footer="397" w:gutter="0"/>
          <w:cols w:space="708"/>
          <w:titlePg/>
          <w:docGrid w:linePitch="360"/>
        </w:sectPr>
      </w:pPr>
    </w:p>
    <w:p w14:paraId="46DB1BC1" w14:textId="34F84FD8" w:rsidR="002A11FA" w:rsidRPr="00DF5181" w:rsidRDefault="002A11FA" w:rsidP="008651AA">
      <w:pPr>
        <w:pStyle w:val="NormalWeb"/>
        <w:spacing w:before="0" w:beforeAutospacing="0" w:after="120" w:afterAutospacing="0" w:line="360" w:lineRule="auto"/>
        <w:jc w:val="both"/>
        <w:rPr>
          <w:sz w:val="22"/>
          <w:szCs w:val="22"/>
        </w:rPr>
      </w:pPr>
      <w:r w:rsidRPr="00DF5181">
        <w:rPr>
          <w:sz w:val="22"/>
          <w:szCs w:val="22"/>
        </w:rPr>
        <w:lastRenderedPageBreak/>
        <w:t xml:space="preserve">5. </w:t>
      </w:r>
      <w:r w:rsidRPr="00DF5181">
        <w:rPr>
          <w:color w:val="000000"/>
          <w:sz w:val="22"/>
          <w:szCs w:val="22"/>
        </w:rPr>
        <w:t>Please describe what the impact of the project will be for the field.  Please also comment on how the project relates to the theme: exploring life in context (approximately ½ page).</w:t>
      </w:r>
    </w:p>
    <w:p w14:paraId="0E6D7795" w14:textId="77777777" w:rsidR="002A11FA" w:rsidRPr="00DF5181" w:rsidRDefault="002A11FA" w:rsidP="008651AA">
      <w:pPr>
        <w:pStyle w:val="EMtextbody"/>
        <w:spacing w:line="360" w:lineRule="auto"/>
        <w:rPr>
          <w:rFonts w:ascii="Times New Roman" w:hAnsi="Times New Roman" w:cs="Times New Roman"/>
          <w:b/>
          <w:bCs/>
        </w:rPr>
      </w:pPr>
    </w:p>
    <w:p w14:paraId="19DFCD06" w14:textId="77777777" w:rsidR="002A11FA" w:rsidRPr="00DF5181" w:rsidRDefault="002A11FA" w:rsidP="008651AA">
      <w:pPr>
        <w:pStyle w:val="EMtextbody"/>
        <w:spacing w:line="360" w:lineRule="auto"/>
        <w:rPr>
          <w:rFonts w:ascii="Times New Roman" w:hAnsi="Times New Roman" w:cs="Times New Roman"/>
          <w:b/>
          <w:bCs/>
        </w:rPr>
      </w:pPr>
    </w:p>
    <w:p w14:paraId="735617C2" w14:textId="77777777" w:rsidR="002A11FA" w:rsidRPr="00DF5181" w:rsidRDefault="002A11FA" w:rsidP="008651AA">
      <w:pPr>
        <w:pStyle w:val="EMtextbody"/>
        <w:spacing w:line="360" w:lineRule="auto"/>
        <w:rPr>
          <w:rFonts w:ascii="Times New Roman" w:hAnsi="Times New Roman" w:cs="Times New Roman"/>
          <w:b/>
          <w:bCs/>
        </w:rPr>
      </w:pPr>
    </w:p>
    <w:p w14:paraId="7E32E371" w14:textId="77777777" w:rsidR="002A11FA" w:rsidRPr="00DF5181" w:rsidRDefault="002A11FA" w:rsidP="008651AA">
      <w:pPr>
        <w:pStyle w:val="EMtextbody"/>
        <w:spacing w:line="360" w:lineRule="auto"/>
        <w:rPr>
          <w:rFonts w:ascii="Times New Roman" w:hAnsi="Times New Roman" w:cs="Times New Roman"/>
          <w:b/>
          <w:bCs/>
        </w:rPr>
      </w:pPr>
    </w:p>
    <w:p w14:paraId="68B9D76D" w14:textId="77777777" w:rsidR="002A11FA" w:rsidRPr="00DF5181" w:rsidRDefault="002A11FA" w:rsidP="008651AA">
      <w:pPr>
        <w:pStyle w:val="EMtextbody"/>
        <w:spacing w:line="360" w:lineRule="auto"/>
        <w:rPr>
          <w:rFonts w:ascii="Times New Roman" w:hAnsi="Times New Roman" w:cs="Times New Roman"/>
          <w:b/>
          <w:bCs/>
        </w:rPr>
      </w:pPr>
    </w:p>
    <w:p w14:paraId="25C2E95C" w14:textId="77777777" w:rsidR="002A11FA" w:rsidRPr="00DF5181" w:rsidRDefault="002A11FA" w:rsidP="008651AA">
      <w:pPr>
        <w:pStyle w:val="EMtextbody"/>
        <w:spacing w:line="360" w:lineRule="auto"/>
        <w:rPr>
          <w:rFonts w:ascii="Times New Roman" w:hAnsi="Times New Roman" w:cs="Times New Roman"/>
          <w:b/>
          <w:bCs/>
        </w:rPr>
      </w:pPr>
    </w:p>
    <w:p w14:paraId="4A68CAFF" w14:textId="77777777" w:rsidR="002A11FA" w:rsidRPr="00DF5181" w:rsidRDefault="002A11FA" w:rsidP="008651AA">
      <w:pPr>
        <w:pStyle w:val="EMtextbody"/>
        <w:spacing w:line="360" w:lineRule="auto"/>
        <w:rPr>
          <w:rFonts w:ascii="Times New Roman" w:hAnsi="Times New Roman" w:cs="Times New Roman"/>
          <w:b/>
          <w:bCs/>
        </w:rPr>
      </w:pPr>
    </w:p>
    <w:p w14:paraId="0F3E11F6" w14:textId="77777777" w:rsidR="002A11FA" w:rsidRPr="00DF5181" w:rsidRDefault="002A11FA" w:rsidP="008651AA">
      <w:pPr>
        <w:pStyle w:val="EMtextbody"/>
        <w:spacing w:line="360" w:lineRule="auto"/>
        <w:rPr>
          <w:rFonts w:ascii="Times New Roman" w:hAnsi="Times New Roman" w:cs="Times New Roman"/>
          <w:b/>
          <w:bCs/>
        </w:rPr>
      </w:pPr>
    </w:p>
    <w:p w14:paraId="543AF215" w14:textId="77777777" w:rsidR="002A11FA" w:rsidRPr="00DF5181" w:rsidRDefault="002A11FA" w:rsidP="008651AA">
      <w:pPr>
        <w:pStyle w:val="EMtextbody"/>
        <w:spacing w:line="360" w:lineRule="auto"/>
        <w:rPr>
          <w:rFonts w:ascii="Times New Roman" w:hAnsi="Times New Roman" w:cs="Times New Roman"/>
          <w:b/>
          <w:bCs/>
        </w:rPr>
      </w:pPr>
    </w:p>
    <w:p w14:paraId="2F35530C" w14:textId="77777777" w:rsidR="002A11FA" w:rsidRPr="00DF5181" w:rsidRDefault="002A11FA" w:rsidP="008651AA">
      <w:pPr>
        <w:pStyle w:val="EMtextbody"/>
        <w:spacing w:line="360" w:lineRule="auto"/>
        <w:rPr>
          <w:rFonts w:ascii="Times New Roman" w:hAnsi="Times New Roman" w:cs="Times New Roman"/>
          <w:b/>
          <w:bCs/>
        </w:rPr>
      </w:pPr>
    </w:p>
    <w:p w14:paraId="78526DA5" w14:textId="77777777" w:rsidR="002A11FA" w:rsidRPr="00DF5181" w:rsidRDefault="002A11FA" w:rsidP="008651AA">
      <w:pPr>
        <w:pStyle w:val="EMtextbody"/>
        <w:spacing w:line="360" w:lineRule="auto"/>
        <w:rPr>
          <w:rFonts w:ascii="Times New Roman" w:hAnsi="Times New Roman" w:cs="Times New Roman"/>
          <w:b/>
          <w:bCs/>
        </w:rPr>
      </w:pPr>
    </w:p>
    <w:p w14:paraId="277A5617" w14:textId="2D7DE80E" w:rsidR="002A11FA" w:rsidRPr="00DF5181" w:rsidRDefault="002A11FA" w:rsidP="008651AA">
      <w:pPr>
        <w:pStyle w:val="EMtextbody"/>
        <w:spacing w:line="360" w:lineRule="auto"/>
        <w:rPr>
          <w:rFonts w:ascii="Times New Roman" w:hAnsi="Times New Roman" w:cs="Times New Roman"/>
        </w:rPr>
      </w:pPr>
      <w:r w:rsidRPr="00DF5181">
        <w:rPr>
          <w:rFonts w:ascii="Times New Roman" w:hAnsi="Times New Roman" w:cs="Times New Roman"/>
        </w:rPr>
        <w:t> 6. Please comment on how participation in the project and programme will support your future career development. What the impact be for you as a researcher and for the involved labs?  (</w:t>
      </w:r>
      <w:proofErr w:type="gramStart"/>
      <w:r w:rsidRPr="00DF5181">
        <w:rPr>
          <w:rFonts w:ascii="Times New Roman" w:hAnsi="Times New Roman" w:cs="Times New Roman"/>
        </w:rPr>
        <w:t>approximately</w:t>
      </w:r>
      <w:proofErr w:type="gramEnd"/>
      <w:r w:rsidRPr="00DF5181">
        <w:rPr>
          <w:rFonts w:ascii="Times New Roman" w:hAnsi="Times New Roman" w:cs="Times New Roman"/>
        </w:rPr>
        <w:t xml:space="preserve"> ½ page)</w:t>
      </w:r>
    </w:p>
    <w:p w14:paraId="7AF1E8D3" w14:textId="1EC9D9F4" w:rsidR="00D97641" w:rsidRPr="00DF5181" w:rsidRDefault="00D97641" w:rsidP="008651AA">
      <w:pPr>
        <w:spacing w:after="200" w:line="360" w:lineRule="auto"/>
        <w:rPr>
          <w:rFonts w:ascii="Times New Roman" w:hAnsi="Times New Roman" w:cs="Times New Roman"/>
          <w:b/>
          <w:bCs/>
        </w:rPr>
      </w:pPr>
    </w:p>
    <w:p w14:paraId="40BB18AB" w14:textId="64AE2658" w:rsidR="002A11FA" w:rsidRPr="00DF5181" w:rsidRDefault="002A11FA" w:rsidP="008651AA">
      <w:pPr>
        <w:spacing w:after="200" w:line="360" w:lineRule="auto"/>
        <w:rPr>
          <w:rFonts w:ascii="Times New Roman" w:hAnsi="Times New Roman" w:cs="Times New Roman"/>
          <w:b/>
          <w:bCs/>
        </w:rPr>
      </w:pPr>
    </w:p>
    <w:p w14:paraId="0801F017" w14:textId="4D6447F8" w:rsidR="002A11FA" w:rsidRPr="00DF5181" w:rsidRDefault="002A11FA" w:rsidP="008651AA">
      <w:pPr>
        <w:spacing w:after="200" w:line="360" w:lineRule="auto"/>
        <w:rPr>
          <w:rFonts w:ascii="Times New Roman" w:hAnsi="Times New Roman" w:cs="Times New Roman"/>
          <w:b/>
          <w:bCs/>
        </w:rPr>
      </w:pPr>
    </w:p>
    <w:p w14:paraId="1B29D5FB" w14:textId="2F02AC57" w:rsidR="002A11FA" w:rsidRPr="00DF5181" w:rsidRDefault="002A11FA" w:rsidP="008651AA">
      <w:pPr>
        <w:spacing w:after="200" w:line="360" w:lineRule="auto"/>
        <w:rPr>
          <w:rFonts w:ascii="Times New Roman" w:hAnsi="Times New Roman" w:cs="Times New Roman"/>
          <w:b/>
          <w:bCs/>
        </w:rPr>
      </w:pPr>
    </w:p>
    <w:p w14:paraId="149A5B40" w14:textId="00AB7155" w:rsidR="002A11FA" w:rsidRPr="00DF5181" w:rsidRDefault="002A11FA" w:rsidP="008651AA">
      <w:pPr>
        <w:spacing w:after="200" w:line="360" w:lineRule="auto"/>
        <w:rPr>
          <w:rFonts w:ascii="Times New Roman" w:hAnsi="Times New Roman" w:cs="Times New Roman"/>
          <w:b/>
          <w:bCs/>
        </w:rPr>
      </w:pPr>
    </w:p>
    <w:p w14:paraId="4C277D81" w14:textId="22069D7A" w:rsidR="002A11FA" w:rsidRPr="00DF5181" w:rsidRDefault="002A11FA" w:rsidP="008651AA">
      <w:pPr>
        <w:spacing w:after="200" w:line="360" w:lineRule="auto"/>
        <w:rPr>
          <w:rFonts w:ascii="Times New Roman" w:hAnsi="Times New Roman" w:cs="Times New Roman"/>
          <w:b/>
          <w:bCs/>
        </w:rPr>
      </w:pPr>
    </w:p>
    <w:p w14:paraId="72D40791" w14:textId="4B3332FF" w:rsidR="002A11FA" w:rsidRPr="00DF5181" w:rsidRDefault="002A11FA" w:rsidP="008651AA">
      <w:pPr>
        <w:spacing w:after="200" w:line="360" w:lineRule="auto"/>
        <w:rPr>
          <w:rFonts w:ascii="Times New Roman" w:hAnsi="Times New Roman" w:cs="Times New Roman"/>
          <w:b/>
          <w:bCs/>
        </w:rPr>
      </w:pPr>
    </w:p>
    <w:p w14:paraId="06383B14" w14:textId="363F2AF5" w:rsidR="002A11FA" w:rsidRPr="00DF5181" w:rsidRDefault="002A11FA" w:rsidP="008651AA">
      <w:pPr>
        <w:spacing w:after="200" w:line="360" w:lineRule="auto"/>
        <w:rPr>
          <w:rFonts w:ascii="Times New Roman" w:hAnsi="Times New Roman" w:cs="Times New Roman"/>
          <w:b/>
          <w:bCs/>
        </w:rPr>
      </w:pPr>
    </w:p>
    <w:p w14:paraId="305FD7CA" w14:textId="67E6319A" w:rsidR="002A11FA" w:rsidRPr="00DF5181" w:rsidRDefault="002A11FA" w:rsidP="008651AA">
      <w:pPr>
        <w:spacing w:after="200" w:line="360" w:lineRule="auto"/>
        <w:rPr>
          <w:rFonts w:ascii="Times New Roman" w:hAnsi="Times New Roman" w:cs="Times New Roman"/>
          <w:b/>
          <w:bCs/>
        </w:rPr>
      </w:pPr>
    </w:p>
    <w:p w14:paraId="0509DD41" w14:textId="6679C733" w:rsidR="002A11FA" w:rsidRPr="00DF5181" w:rsidRDefault="002A11FA" w:rsidP="008651AA">
      <w:pPr>
        <w:spacing w:after="200" w:line="360" w:lineRule="auto"/>
        <w:rPr>
          <w:rFonts w:ascii="Times New Roman" w:hAnsi="Times New Roman" w:cs="Times New Roman"/>
          <w:b/>
          <w:bCs/>
        </w:rPr>
      </w:pPr>
    </w:p>
    <w:p w14:paraId="68DBDF65" w14:textId="561606CC" w:rsidR="002A11FA" w:rsidRPr="00DF5181" w:rsidRDefault="002A11FA" w:rsidP="008651AA">
      <w:pPr>
        <w:spacing w:after="200" w:line="360" w:lineRule="auto"/>
        <w:rPr>
          <w:rFonts w:ascii="Times New Roman" w:hAnsi="Times New Roman" w:cs="Times New Roman"/>
          <w:b/>
          <w:bCs/>
        </w:rPr>
      </w:pPr>
    </w:p>
    <w:p w14:paraId="261B4AED" w14:textId="77777777" w:rsidR="002A11FA" w:rsidRPr="00DF5181" w:rsidRDefault="002A11FA" w:rsidP="008651AA">
      <w:pPr>
        <w:spacing w:after="200" w:line="360" w:lineRule="auto"/>
        <w:rPr>
          <w:rFonts w:ascii="Times New Roman" w:hAnsi="Times New Roman" w:cs="Times New Roman"/>
          <w:b/>
          <w:bCs/>
        </w:rPr>
        <w:sectPr w:rsidR="002A11FA" w:rsidRPr="00DF5181" w:rsidSect="00DF5181">
          <w:pgSz w:w="11906" w:h="16838" w:code="9"/>
          <w:pgMar w:top="680" w:right="1134" w:bottom="1162" w:left="1134" w:header="567" w:footer="397" w:gutter="0"/>
          <w:cols w:space="708"/>
          <w:titlePg/>
          <w:docGrid w:linePitch="360"/>
        </w:sectPr>
      </w:pPr>
    </w:p>
    <w:p w14:paraId="713FDCEC" w14:textId="10ABF91B" w:rsidR="002A11FA" w:rsidRPr="00DF5181" w:rsidRDefault="002A11FA" w:rsidP="008651AA">
      <w:pPr>
        <w:spacing w:after="200" w:line="360" w:lineRule="auto"/>
        <w:rPr>
          <w:rFonts w:ascii="Times New Roman" w:hAnsi="Times New Roman" w:cs="Times New Roman"/>
          <w:b/>
          <w:bCs/>
          <w:color w:val="FF0000"/>
          <w:u w:val="single"/>
        </w:rPr>
      </w:pPr>
      <w:r w:rsidRPr="00DF5181">
        <w:rPr>
          <w:rFonts w:ascii="Times New Roman" w:hAnsi="Times New Roman" w:cs="Times New Roman"/>
          <w:b/>
          <w:bCs/>
          <w:color w:val="FF0000"/>
          <w:u w:val="single"/>
        </w:rPr>
        <w:lastRenderedPageBreak/>
        <w:t xml:space="preserve">STOP page count (maximum </w:t>
      </w:r>
      <w:r w:rsidR="008651AA" w:rsidRPr="00DF5181">
        <w:rPr>
          <w:rFonts w:ascii="Times New Roman" w:hAnsi="Times New Roman" w:cs="Times New Roman"/>
          <w:b/>
          <w:bCs/>
          <w:color w:val="FF0000"/>
          <w:u w:val="single"/>
        </w:rPr>
        <w:t>6</w:t>
      </w:r>
      <w:r w:rsidRPr="00DF5181">
        <w:rPr>
          <w:rFonts w:ascii="Times New Roman" w:hAnsi="Times New Roman" w:cs="Times New Roman"/>
          <w:b/>
          <w:bCs/>
          <w:color w:val="FF0000"/>
          <w:u w:val="single"/>
        </w:rPr>
        <w:t xml:space="preserve"> pages including the start page)</w:t>
      </w:r>
    </w:p>
    <w:p w14:paraId="196D5311" w14:textId="25E25826" w:rsidR="002A11FA" w:rsidRPr="00DF5181" w:rsidRDefault="002A11FA" w:rsidP="008651AA">
      <w:pPr>
        <w:pStyle w:val="NormalWeb"/>
        <w:spacing w:before="0" w:beforeAutospacing="0" w:after="240" w:afterAutospacing="0" w:line="360" w:lineRule="auto"/>
        <w:jc w:val="both"/>
        <w:rPr>
          <w:color w:val="000000"/>
          <w:sz w:val="22"/>
          <w:szCs w:val="22"/>
        </w:rPr>
      </w:pPr>
      <w:r w:rsidRPr="00DF5181">
        <w:rPr>
          <w:color w:val="000000"/>
          <w:sz w:val="22"/>
          <w:szCs w:val="22"/>
        </w:rPr>
        <w:t>7. References (approximately</w:t>
      </w:r>
      <w:r w:rsidR="00691ADE" w:rsidRPr="00DF5181">
        <w:rPr>
          <w:color w:val="000000"/>
          <w:sz w:val="22"/>
          <w:szCs w:val="22"/>
        </w:rPr>
        <w:t>1/2</w:t>
      </w:r>
      <w:r w:rsidRPr="00DF5181">
        <w:rPr>
          <w:color w:val="000000"/>
          <w:sz w:val="22"/>
          <w:szCs w:val="22"/>
        </w:rPr>
        <w:t xml:space="preserve"> page</w:t>
      </w:r>
      <w:r w:rsidR="00691ADE" w:rsidRPr="00DF5181">
        <w:rPr>
          <w:color w:val="000000"/>
          <w:sz w:val="22"/>
          <w:szCs w:val="22"/>
        </w:rPr>
        <w:t>; not included in the page count</w:t>
      </w:r>
      <w:r w:rsidRPr="00DF5181">
        <w:rPr>
          <w:color w:val="000000"/>
          <w:sz w:val="22"/>
          <w:szCs w:val="22"/>
        </w:rPr>
        <w:t>)</w:t>
      </w:r>
    </w:p>
    <w:p w14:paraId="78960884" w14:textId="2ED1A225"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3B463863" w14:textId="0FEE0ABB"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3A1E5677" w14:textId="38E7E55A"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33568A88" w14:textId="1A0D5F45"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0E0CA812" w14:textId="16987164"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7142BB4D" w14:textId="28187F19"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4ED09AF4" w14:textId="33D55750" w:rsidR="002A11FA" w:rsidRPr="00DF5181" w:rsidRDefault="002A11FA" w:rsidP="008651AA">
      <w:pPr>
        <w:pStyle w:val="NormalWeb"/>
        <w:spacing w:before="0" w:beforeAutospacing="0" w:after="240" w:afterAutospacing="0" w:line="360" w:lineRule="auto"/>
        <w:jc w:val="both"/>
        <w:rPr>
          <w:b/>
          <w:bCs/>
          <w:color w:val="000000"/>
          <w:sz w:val="22"/>
          <w:szCs w:val="22"/>
        </w:rPr>
      </w:pPr>
    </w:p>
    <w:p w14:paraId="112008A5" w14:textId="64878DC8" w:rsidR="002A11FA" w:rsidRPr="00DF5181" w:rsidRDefault="002A11FA" w:rsidP="008651AA">
      <w:pPr>
        <w:pStyle w:val="NormalWeb"/>
        <w:spacing w:before="0" w:beforeAutospacing="0" w:after="240" w:afterAutospacing="0" w:line="360" w:lineRule="auto"/>
        <w:jc w:val="both"/>
        <w:rPr>
          <w:color w:val="000000"/>
          <w:sz w:val="22"/>
          <w:szCs w:val="22"/>
        </w:rPr>
      </w:pPr>
      <w:r w:rsidRPr="00DF5181">
        <w:rPr>
          <w:b/>
          <w:bCs/>
          <w:color w:val="000000"/>
          <w:sz w:val="22"/>
          <w:szCs w:val="22"/>
        </w:rPr>
        <w:t xml:space="preserve">8. </w:t>
      </w:r>
      <w:r w:rsidRPr="00DF5181">
        <w:rPr>
          <w:color w:val="000000"/>
          <w:sz w:val="22"/>
          <w:szCs w:val="22"/>
        </w:rPr>
        <w:t xml:space="preserve">Which EMBL </w:t>
      </w:r>
      <w:proofErr w:type="spellStart"/>
      <w:r w:rsidRPr="00DF5181">
        <w:rPr>
          <w:color w:val="000000"/>
          <w:sz w:val="22"/>
          <w:szCs w:val="22"/>
        </w:rPr>
        <w:t>programme</w:t>
      </w:r>
      <w:proofErr w:type="spellEnd"/>
      <w:r w:rsidRPr="00DF5181">
        <w:rPr>
          <w:color w:val="000000"/>
          <w:sz w:val="22"/>
          <w:szCs w:val="22"/>
        </w:rPr>
        <w:t xml:space="preserve"> themes</w:t>
      </w:r>
      <w:r w:rsidR="00691ADE" w:rsidRPr="00DF5181">
        <w:rPr>
          <w:color w:val="000000"/>
          <w:sz w:val="22"/>
          <w:szCs w:val="22"/>
        </w:rPr>
        <w:t xml:space="preserve"> (</w:t>
      </w:r>
      <w:hyperlink r:id="rId13" w:history="1">
        <w:r w:rsidR="00691ADE" w:rsidRPr="00DF5181">
          <w:rPr>
            <w:rStyle w:val="Hyperlink"/>
            <w:sz w:val="22"/>
            <w:szCs w:val="22"/>
          </w:rPr>
          <w:t>described in detail here</w:t>
        </w:r>
      </w:hyperlink>
      <w:r w:rsidR="00691ADE" w:rsidRPr="00DF5181">
        <w:rPr>
          <w:color w:val="000000"/>
          <w:sz w:val="22"/>
          <w:szCs w:val="22"/>
        </w:rPr>
        <w:t>)</w:t>
      </w:r>
      <w:r w:rsidRPr="00DF5181">
        <w:rPr>
          <w:color w:val="000000"/>
          <w:sz w:val="22"/>
          <w:szCs w:val="22"/>
        </w:rPr>
        <w:t xml:space="preserve"> from the list below most closely relate to your project (more than one theme may be chosen if relevant)? This information may be used to assign short-listed candidates to interview panels.</w:t>
      </w:r>
    </w:p>
    <w:p w14:paraId="3566A564" w14:textId="3DE3D04F" w:rsidR="002A11FA" w:rsidRPr="00DF5181" w:rsidRDefault="002A11FA" w:rsidP="008651AA">
      <w:pPr>
        <w:pStyle w:val="NormalWeb"/>
        <w:spacing w:before="0" w:beforeAutospacing="0" w:after="240" w:afterAutospacing="0" w:line="360" w:lineRule="auto"/>
        <w:jc w:val="both"/>
        <w:rPr>
          <w:color w:val="000000"/>
          <w:sz w:val="22"/>
          <w:szCs w:val="22"/>
        </w:rPr>
      </w:pPr>
    </w:p>
    <w:p w14:paraId="67BB3E83" w14:textId="77777777" w:rsidR="002A11FA" w:rsidRPr="00DF5181" w:rsidRDefault="002A11FA" w:rsidP="008651AA">
      <w:pPr>
        <w:pStyle w:val="NormalWeb"/>
        <w:spacing w:before="0" w:beforeAutospacing="0" w:after="240" w:afterAutospacing="0" w:line="360" w:lineRule="auto"/>
        <w:jc w:val="both"/>
      </w:pPr>
    </w:p>
    <w:p w14:paraId="14F84F6D" w14:textId="742E227A"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 xml:space="preserve">1.     </w:t>
      </w:r>
      <w:hyperlink r:id="rId14" w:history="1">
        <w:r w:rsidRPr="00DF5181">
          <w:rPr>
            <w:rStyle w:val="Hyperlink"/>
            <w:sz w:val="22"/>
            <w:szCs w:val="22"/>
          </w:rPr>
          <w:t>Molecular building blocks in context</w:t>
        </w:r>
      </w:hyperlink>
    </w:p>
    <w:p w14:paraId="150BC5E4"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2.     Cellular and multicellular dynamics of life</w:t>
      </w:r>
    </w:p>
    <w:p w14:paraId="7FB385A1"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3.     Microbial ecosystems</w:t>
      </w:r>
    </w:p>
    <w:p w14:paraId="251A6E78"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4.     Infection biology</w:t>
      </w:r>
    </w:p>
    <w:p w14:paraId="020CCA8A"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5.     Human ecosystems</w:t>
      </w:r>
    </w:p>
    <w:p w14:paraId="3FC2B48C"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6.     Planetary biology</w:t>
      </w:r>
    </w:p>
    <w:p w14:paraId="2B954358"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7.     Data sciences</w:t>
      </w:r>
    </w:p>
    <w:p w14:paraId="18454157" w14:textId="77777777" w:rsidR="002A11FA" w:rsidRPr="00DF5181" w:rsidRDefault="002A11FA" w:rsidP="008651AA">
      <w:pPr>
        <w:pStyle w:val="NormalWeb"/>
        <w:spacing w:before="0" w:beforeAutospacing="0" w:after="240" w:afterAutospacing="0" w:line="360" w:lineRule="auto"/>
        <w:ind w:left="720" w:hanging="360"/>
        <w:jc w:val="both"/>
      </w:pPr>
      <w:r w:rsidRPr="00DF5181">
        <w:rPr>
          <w:color w:val="000000"/>
          <w:sz w:val="22"/>
          <w:szCs w:val="22"/>
        </w:rPr>
        <w:t>8.     Theory</w:t>
      </w:r>
    </w:p>
    <w:p w14:paraId="33E86D30" w14:textId="775C7388" w:rsidR="002A11FA" w:rsidRPr="00DF5181" w:rsidRDefault="002A11FA" w:rsidP="008651AA">
      <w:pPr>
        <w:pStyle w:val="NormalWeb"/>
        <w:spacing w:before="0" w:beforeAutospacing="0" w:after="240" w:afterAutospacing="0" w:line="360" w:lineRule="auto"/>
        <w:ind w:left="360"/>
        <w:jc w:val="both"/>
      </w:pPr>
    </w:p>
    <w:p w14:paraId="1A835548" w14:textId="76B1A852" w:rsidR="002A11FA" w:rsidRPr="00DF5181" w:rsidRDefault="002A11FA" w:rsidP="008651AA">
      <w:pPr>
        <w:pStyle w:val="NormalWeb"/>
        <w:spacing w:before="0" w:beforeAutospacing="0" w:after="240" w:afterAutospacing="0" w:line="360" w:lineRule="auto"/>
        <w:jc w:val="both"/>
      </w:pPr>
    </w:p>
    <w:p w14:paraId="3DDFC725" w14:textId="77777777" w:rsidR="002A11FA" w:rsidRPr="00DF5181" w:rsidRDefault="002A11FA" w:rsidP="008651AA">
      <w:pPr>
        <w:spacing w:after="200" w:line="360" w:lineRule="auto"/>
        <w:rPr>
          <w:rFonts w:ascii="Times New Roman" w:hAnsi="Times New Roman" w:cs="Times New Roman"/>
          <w:b/>
          <w:bCs/>
        </w:rPr>
      </w:pPr>
    </w:p>
    <w:sectPr w:rsidR="002A11FA" w:rsidRPr="00DF5181" w:rsidSect="00DF5181">
      <w:pgSz w:w="11906" w:h="16838" w:code="9"/>
      <w:pgMar w:top="680" w:right="1134" w:bottom="1162"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05D6" w14:textId="77777777" w:rsidR="006214F9" w:rsidRDefault="006214F9" w:rsidP="00CF6BE0">
      <w:r>
        <w:separator/>
      </w:r>
    </w:p>
  </w:endnote>
  <w:endnote w:type="continuationSeparator" w:id="0">
    <w:p w14:paraId="08D12111" w14:textId="77777777" w:rsidR="006214F9" w:rsidRDefault="006214F9" w:rsidP="00CF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923" w:type="dxa"/>
      <w:tblBorders>
        <w:top w:val="single" w:sz="6" w:space="0" w:color="18974C" w:themeColor="text2"/>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701"/>
      <w:gridCol w:w="3222"/>
    </w:tblGrid>
    <w:tr w:rsidR="003B5B5B" w:rsidRPr="00E728A5" w14:paraId="02E0AB33" w14:textId="77777777" w:rsidTr="009804AC">
      <w:trPr>
        <w:cantSplit/>
      </w:trPr>
      <w:tc>
        <w:tcPr>
          <w:tcW w:w="6701" w:type="dxa"/>
          <w:tcBorders>
            <w:top w:val="nil"/>
            <w:bottom w:val="single" w:sz="6" w:space="0" w:color="18974C" w:themeColor="text2"/>
          </w:tcBorders>
          <w:noWrap/>
          <w:tcMar>
            <w:top w:w="454" w:type="dxa"/>
            <w:bottom w:w="113" w:type="dxa"/>
          </w:tcMar>
          <w:vAlign w:val="bottom"/>
        </w:tcPr>
        <w:p w14:paraId="79C907AD" w14:textId="77777777" w:rsidR="00E728A5" w:rsidRPr="00952081" w:rsidRDefault="00E728A5" w:rsidP="008D66D0">
          <w:pPr>
            <w:tabs>
              <w:tab w:val="right" w:pos="10093"/>
            </w:tabs>
            <w:spacing w:before="40"/>
            <w:rPr>
              <w:rStyle w:val="EMtextfooter"/>
            </w:rPr>
          </w:pPr>
        </w:p>
      </w:tc>
      <w:tc>
        <w:tcPr>
          <w:tcW w:w="3222" w:type="dxa"/>
          <w:tcBorders>
            <w:top w:val="nil"/>
            <w:bottom w:val="single" w:sz="6" w:space="0" w:color="18974C" w:themeColor="text2"/>
          </w:tcBorders>
          <w:noWrap/>
          <w:tcMar>
            <w:top w:w="454" w:type="dxa"/>
            <w:bottom w:w="113" w:type="dxa"/>
          </w:tcMar>
          <w:vAlign w:val="bottom"/>
        </w:tcPr>
        <w:p w14:paraId="30388204" w14:textId="77777777" w:rsidR="00E728A5" w:rsidRPr="00E728A5" w:rsidRDefault="00E728A5" w:rsidP="008D66D0">
          <w:pPr>
            <w:tabs>
              <w:tab w:val="right" w:pos="10093"/>
            </w:tabs>
            <w:spacing w:before="40"/>
            <w:ind w:right="28"/>
            <w:jc w:val="right"/>
            <w:rPr>
              <w:color w:val="000000"/>
              <w:sz w:val="16"/>
              <w:szCs w:val="16"/>
            </w:rPr>
          </w:pPr>
        </w:p>
      </w:tc>
    </w:tr>
    <w:tr w:rsidR="003B5B5B" w:rsidRPr="003B5B5B" w14:paraId="2A6E66D3" w14:textId="77777777" w:rsidTr="009804AC">
      <w:trPr>
        <w:cantSplit/>
        <w:trHeight w:hRule="exact" w:val="765"/>
      </w:trPr>
      <w:tc>
        <w:tcPr>
          <w:tcW w:w="9923" w:type="dxa"/>
          <w:gridSpan w:val="2"/>
          <w:tcBorders>
            <w:top w:val="single" w:sz="6" w:space="0" w:color="18974C" w:themeColor="text2"/>
          </w:tcBorders>
        </w:tcPr>
        <w:p w14:paraId="00146B8B" w14:textId="77777777" w:rsidR="003B5B5B" w:rsidRPr="003B5B5B" w:rsidRDefault="003B5B5B" w:rsidP="008D66D0">
          <w:pPr>
            <w:tabs>
              <w:tab w:val="right" w:pos="9894"/>
            </w:tabs>
            <w:rPr>
              <w:color w:val="18974C" w:themeColor="text2"/>
              <w:sz w:val="17"/>
              <w:szCs w:val="17"/>
            </w:rPr>
          </w:pPr>
          <w:r w:rsidRPr="003B5B5B">
            <w:rPr>
              <w:color w:val="18974C" w:themeColor="text2"/>
              <w:sz w:val="17"/>
              <w:szCs w:val="17"/>
            </w:rPr>
            <w:t>European Molecular Biology Laboratory</w:t>
          </w:r>
          <w:r w:rsidRPr="003B5B5B">
            <w:rPr>
              <w:color w:val="18974C" w:themeColor="text2"/>
              <w:sz w:val="17"/>
              <w:szCs w:val="17"/>
            </w:rPr>
            <w:tab/>
          </w:r>
          <w:r w:rsidRPr="003B5B5B">
            <w:rPr>
              <w:color w:val="707372" w:themeColor="text1"/>
              <w:sz w:val="17"/>
              <w:szCs w:val="17"/>
            </w:rPr>
            <w:t xml:space="preserve">Page </w:t>
          </w:r>
          <w:r w:rsidRPr="003B5B5B">
            <w:rPr>
              <w:color w:val="707372" w:themeColor="text1"/>
              <w:sz w:val="17"/>
              <w:szCs w:val="17"/>
            </w:rPr>
            <w:fldChar w:fldCharType="begin"/>
          </w:r>
          <w:r w:rsidRPr="003B5B5B">
            <w:rPr>
              <w:color w:val="707372" w:themeColor="text1"/>
              <w:sz w:val="17"/>
              <w:szCs w:val="17"/>
            </w:rPr>
            <w:instrText xml:space="preserve"> PAGE  \* Arabic  \* MERGEFORMAT </w:instrText>
          </w:r>
          <w:r w:rsidRPr="003B5B5B">
            <w:rPr>
              <w:color w:val="707372" w:themeColor="text1"/>
              <w:sz w:val="17"/>
              <w:szCs w:val="17"/>
            </w:rPr>
            <w:fldChar w:fldCharType="separate"/>
          </w:r>
          <w:r w:rsidRPr="003B5B5B">
            <w:rPr>
              <w:color w:val="707372" w:themeColor="text1"/>
              <w:sz w:val="17"/>
              <w:szCs w:val="17"/>
            </w:rPr>
            <w:t>2</w:t>
          </w:r>
          <w:r w:rsidRPr="003B5B5B">
            <w:rPr>
              <w:color w:val="707372" w:themeColor="text1"/>
              <w:sz w:val="17"/>
              <w:szCs w:val="17"/>
            </w:rPr>
            <w:fldChar w:fldCharType="end"/>
          </w:r>
          <w:r w:rsidR="00E728A5">
            <w:rPr>
              <w:color w:val="707372" w:themeColor="text1"/>
              <w:sz w:val="17"/>
              <w:szCs w:val="17"/>
            </w:rPr>
            <w:t>/</w:t>
          </w:r>
          <w:r w:rsidR="00E728A5">
            <w:rPr>
              <w:color w:val="707372" w:themeColor="text1"/>
              <w:sz w:val="17"/>
              <w:szCs w:val="17"/>
            </w:rPr>
            <w:fldChar w:fldCharType="begin"/>
          </w:r>
          <w:r w:rsidR="00E728A5">
            <w:rPr>
              <w:color w:val="707372" w:themeColor="text1"/>
              <w:sz w:val="17"/>
              <w:szCs w:val="17"/>
            </w:rPr>
            <w:instrText xml:space="preserve"> NUMPAGES  \* Arabic  \* MERGEFORMAT </w:instrText>
          </w:r>
          <w:r w:rsidR="00E728A5">
            <w:rPr>
              <w:color w:val="707372" w:themeColor="text1"/>
              <w:sz w:val="17"/>
              <w:szCs w:val="17"/>
            </w:rPr>
            <w:fldChar w:fldCharType="separate"/>
          </w:r>
          <w:r w:rsidR="00E728A5">
            <w:rPr>
              <w:noProof/>
              <w:color w:val="707372" w:themeColor="text1"/>
              <w:sz w:val="17"/>
              <w:szCs w:val="17"/>
            </w:rPr>
            <w:t>1</w:t>
          </w:r>
          <w:r w:rsidR="00E728A5">
            <w:rPr>
              <w:color w:val="707372" w:themeColor="text1"/>
              <w:sz w:val="17"/>
              <w:szCs w:val="17"/>
            </w:rPr>
            <w:fldChar w:fldCharType="end"/>
          </w:r>
          <w:r w:rsidR="00E728A5">
            <w:rPr>
              <w:color w:val="707372" w:themeColor="text1"/>
              <w:sz w:val="17"/>
              <w:szCs w:val="17"/>
            </w:rPr>
            <w:t xml:space="preserve"> </w:t>
          </w:r>
          <w:r w:rsidRPr="003B5B5B">
            <w:rPr>
              <w:color w:val="18974C" w:themeColor="text2"/>
              <w:sz w:val="17"/>
              <w:szCs w:val="17"/>
            </w:rPr>
            <w:br/>
          </w:r>
          <w:proofErr w:type="spellStart"/>
          <w:r w:rsidRPr="003B5B5B">
            <w:rPr>
              <w:color w:val="18974C" w:themeColor="text2"/>
              <w:sz w:val="17"/>
              <w:szCs w:val="17"/>
            </w:rPr>
            <w:t>Laboratoire</w:t>
          </w:r>
          <w:proofErr w:type="spellEnd"/>
          <w:r w:rsidRPr="003B5B5B">
            <w:rPr>
              <w:color w:val="18974C" w:themeColor="text2"/>
              <w:sz w:val="17"/>
              <w:szCs w:val="17"/>
            </w:rPr>
            <w:t xml:space="preserve"> </w:t>
          </w:r>
          <w:proofErr w:type="spellStart"/>
          <w:r w:rsidRPr="003B5B5B">
            <w:rPr>
              <w:color w:val="18974C" w:themeColor="text2"/>
              <w:sz w:val="17"/>
              <w:szCs w:val="17"/>
            </w:rPr>
            <w:t>Européen</w:t>
          </w:r>
          <w:proofErr w:type="spellEnd"/>
          <w:r w:rsidRPr="003B5B5B">
            <w:rPr>
              <w:color w:val="18974C" w:themeColor="text2"/>
              <w:sz w:val="17"/>
              <w:szCs w:val="17"/>
            </w:rPr>
            <w:t xml:space="preserve"> de </w:t>
          </w:r>
          <w:proofErr w:type="spellStart"/>
          <w:r w:rsidRPr="003B5B5B">
            <w:rPr>
              <w:color w:val="18974C" w:themeColor="text2"/>
              <w:sz w:val="17"/>
              <w:szCs w:val="17"/>
            </w:rPr>
            <w:t>Biologie</w:t>
          </w:r>
          <w:proofErr w:type="spellEnd"/>
          <w:r w:rsidRPr="003B5B5B">
            <w:rPr>
              <w:color w:val="18974C" w:themeColor="text2"/>
              <w:sz w:val="17"/>
              <w:szCs w:val="17"/>
            </w:rPr>
            <w:t xml:space="preserve"> </w:t>
          </w:r>
          <w:proofErr w:type="spellStart"/>
          <w:r w:rsidRPr="003B5B5B">
            <w:rPr>
              <w:color w:val="18974C" w:themeColor="text2"/>
              <w:sz w:val="17"/>
              <w:szCs w:val="17"/>
            </w:rPr>
            <w:t>Moléculaire</w:t>
          </w:r>
          <w:proofErr w:type="spellEnd"/>
          <w:r w:rsidRPr="003B5B5B">
            <w:rPr>
              <w:color w:val="18974C" w:themeColor="text2"/>
              <w:sz w:val="17"/>
              <w:szCs w:val="17"/>
            </w:rPr>
            <w:br/>
          </w:r>
          <w:proofErr w:type="spellStart"/>
          <w:r w:rsidRPr="003B5B5B">
            <w:rPr>
              <w:color w:val="18974C" w:themeColor="text2"/>
              <w:sz w:val="17"/>
              <w:szCs w:val="17"/>
            </w:rPr>
            <w:t>Europäisches</w:t>
          </w:r>
          <w:proofErr w:type="spellEnd"/>
          <w:r w:rsidRPr="003B5B5B">
            <w:rPr>
              <w:color w:val="18974C" w:themeColor="text2"/>
              <w:sz w:val="17"/>
              <w:szCs w:val="17"/>
            </w:rPr>
            <w:t xml:space="preserve"> </w:t>
          </w:r>
          <w:proofErr w:type="spellStart"/>
          <w:r w:rsidRPr="003B5B5B">
            <w:rPr>
              <w:color w:val="18974C" w:themeColor="text2"/>
              <w:sz w:val="17"/>
              <w:szCs w:val="17"/>
            </w:rPr>
            <w:t>Laboratorium</w:t>
          </w:r>
          <w:proofErr w:type="spellEnd"/>
          <w:r w:rsidRPr="003B5B5B">
            <w:rPr>
              <w:color w:val="18974C" w:themeColor="text2"/>
              <w:sz w:val="17"/>
              <w:szCs w:val="17"/>
            </w:rPr>
            <w:t xml:space="preserve"> für </w:t>
          </w:r>
          <w:proofErr w:type="spellStart"/>
          <w:r w:rsidRPr="003B5B5B">
            <w:rPr>
              <w:color w:val="18974C" w:themeColor="text2"/>
              <w:sz w:val="17"/>
              <w:szCs w:val="17"/>
            </w:rPr>
            <w:t>Molekularbiologie</w:t>
          </w:r>
          <w:proofErr w:type="spellEnd"/>
        </w:p>
      </w:tc>
    </w:tr>
  </w:tbl>
  <w:p w14:paraId="686B8762" w14:textId="77777777" w:rsidR="003B5B5B" w:rsidRPr="003B5B5B" w:rsidRDefault="003B5B5B" w:rsidP="00D90D25">
    <w:pPr>
      <w:spacing w:after="80"/>
      <w:rPr>
        <w:color w:val="18974C" w:themeColor="text2"/>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61B1" w14:textId="77777777" w:rsidR="00E71E88" w:rsidRPr="003B5B5B" w:rsidRDefault="00E71E88" w:rsidP="00E71E88">
    <w:pPr>
      <w:rPr>
        <w:color w:val="18974C" w:themeColor="text2"/>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AB26" w14:textId="77777777" w:rsidR="006214F9" w:rsidRDefault="006214F9" w:rsidP="00CF6BE0">
      <w:r>
        <w:separator/>
      </w:r>
    </w:p>
  </w:footnote>
  <w:footnote w:type="continuationSeparator" w:id="0">
    <w:p w14:paraId="3E2F70E7" w14:textId="77777777" w:rsidR="006214F9" w:rsidRDefault="006214F9" w:rsidP="00CF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30B8" w14:textId="1A2255B2" w:rsidR="00A73A76" w:rsidRPr="00A73A76" w:rsidRDefault="00A73A76" w:rsidP="00A73A76">
    <w:pPr>
      <w:pStyle w:val="Header"/>
      <w:jc w:val="center"/>
      <w:rPr>
        <w:b/>
        <w:bCs/>
        <w:color w:val="FF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single" w:sz="6" w:space="0" w:color="18974C" w:themeColor="text2"/>
        <w:right w:val="none" w:sz="0" w:space="0" w:color="auto"/>
        <w:insideH w:val="none" w:sz="0" w:space="0" w:color="auto"/>
        <w:insideV w:val="none" w:sz="0" w:space="0" w:color="auto"/>
      </w:tblBorders>
      <w:tblLayout w:type="fixed"/>
      <w:tblCellMar>
        <w:top w:w="11" w:type="dxa"/>
        <w:left w:w="0" w:type="dxa"/>
        <w:bottom w:w="454" w:type="dxa"/>
        <w:right w:w="11" w:type="dxa"/>
      </w:tblCellMar>
      <w:tblLook w:val="04A0" w:firstRow="1" w:lastRow="0" w:firstColumn="1" w:lastColumn="0" w:noHBand="0" w:noVBand="1"/>
    </w:tblPr>
    <w:tblGrid>
      <w:gridCol w:w="6096"/>
      <w:gridCol w:w="3827"/>
    </w:tblGrid>
    <w:tr w:rsidR="009F6211" w14:paraId="620F2E52" w14:textId="77777777" w:rsidTr="00853AF3">
      <w:tc>
        <w:tcPr>
          <w:tcW w:w="6096" w:type="dxa"/>
          <w:noWrap/>
          <w:tcMar>
            <w:bottom w:w="57" w:type="dxa"/>
          </w:tcMar>
        </w:tcPr>
        <w:p w14:paraId="02830FB9" w14:textId="694A8CE7" w:rsidR="00D91F78" w:rsidRPr="00A53FDB" w:rsidRDefault="00D97641" w:rsidP="007201D2">
          <w:pPr>
            <w:pStyle w:val="EMinternalinfotext"/>
            <w:tabs>
              <w:tab w:val="left" w:pos="3990"/>
            </w:tabs>
            <w:rPr>
              <w:rFonts w:asciiTheme="minorHAnsi" w:hAnsiTheme="minorHAnsi"/>
              <w:color w:val="auto"/>
              <w:sz w:val="22"/>
              <w:szCs w:val="22"/>
            </w:rPr>
          </w:pPr>
          <w:bookmarkStart w:id="0" w:name="_Hlk24014504"/>
          <w:r>
            <w:rPr>
              <w:rFonts w:asciiTheme="minorHAnsi" w:hAnsiTheme="minorHAnsi"/>
              <w:noProof/>
              <w:color w:val="auto"/>
              <w:sz w:val="22"/>
              <w:szCs w:val="22"/>
            </w:rPr>
            <w:drawing>
              <wp:inline distT="0" distB="0" distL="0" distR="0" wp14:anchorId="499ED101" wp14:editId="314B98D0">
                <wp:extent cx="892366" cy="892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5027" cy="905027"/>
                        </a:xfrm>
                        <a:prstGeom prst="rect">
                          <a:avLst/>
                        </a:prstGeom>
                      </pic:spPr>
                    </pic:pic>
                  </a:graphicData>
                </a:graphic>
              </wp:inline>
            </w:drawing>
          </w:r>
          <w:r w:rsidR="007201D2">
            <w:rPr>
              <w:rFonts w:asciiTheme="minorHAnsi" w:hAnsiTheme="minorHAnsi"/>
              <w:color w:val="auto"/>
              <w:sz w:val="22"/>
              <w:szCs w:val="22"/>
            </w:rPr>
            <w:tab/>
          </w:r>
        </w:p>
      </w:tc>
      <w:tc>
        <w:tcPr>
          <w:tcW w:w="3827" w:type="dxa"/>
          <w:noWrap/>
          <w:tcMar>
            <w:bottom w:w="57" w:type="dxa"/>
          </w:tcMar>
        </w:tcPr>
        <w:p w14:paraId="78FECD19" w14:textId="77777777" w:rsidR="009F6211" w:rsidRDefault="009F6211" w:rsidP="009F6211">
          <w:pPr>
            <w:pStyle w:val="Header"/>
            <w:tabs>
              <w:tab w:val="clear" w:pos="4536"/>
              <w:tab w:val="clear" w:pos="9072"/>
            </w:tabs>
            <w:jc w:val="right"/>
          </w:pPr>
          <w:r>
            <w:rPr>
              <w:noProof/>
            </w:rPr>
            <w:drawing>
              <wp:inline distT="0" distB="0" distL="0" distR="0" wp14:anchorId="50ABE63B" wp14:editId="6DAC3E4C">
                <wp:extent cx="1684800" cy="720000"/>
                <wp:effectExtent l="0" t="0" r="0" b="4445"/>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_logo_colour_RG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84800" cy="720000"/>
                        </a:xfrm>
                        <a:prstGeom prst="rect">
                          <a:avLst/>
                        </a:prstGeom>
                      </pic:spPr>
                    </pic:pic>
                  </a:graphicData>
                </a:graphic>
              </wp:inline>
            </w:drawing>
          </w:r>
        </w:p>
      </w:tc>
    </w:tr>
    <w:tr w:rsidR="00E57908" w:rsidRPr="00E57908" w14:paraId="34ACF7E7" w14:textId="77777777" w:rsidTr="00413F49">
      <w:trPr>
        <w:cantSplit/>
        <w:trHeight w:hRule="exact" w:val="454"/>
      </w:trPr>
      <w:tc>
        <w:tcPr>
          <w:tcW w:w="9923" w:type="dxa"/>
          <w:gridSpan w:val="2"/>
          <w:noWrap/>
          <w:tcMar>
            <w:bottom w:w="113" w:type="dxa"/>
          </w:tcMar>
          <w:vAlign w:val="bottom"/>
        </w:tcPr>
        <w:p w14:paraId="7B70E277" w14:textId="5AC6D336" w:rsidR="00E57908" w:rsidRPr="00E57908" w:rsidRDefault="00E57908" w:rsidP="00A4146C">
          <w:pPr>
            <w:pStyle w:val="EMHeaderTitle"/>
          </w:pPr>
        </w:p>
      </w:tc>
    </w:tr>
    <w:bookmarkEnd w:id="0"/>
  </w:tbl>
  <w:p w14:paraId="6AAF1861" w14:textId="77777777" w:rsidR="00CF6BE0" w:rsidRPr="00E57908" w:rsidRDefault="00CF6BE0" w:rsidP="007F4D92">
    <w:pPr>
      <w:pStyle w:val="EMtextbody"/>
      <w:spacing w:before="0" w:after="48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1F7" w14:textId="77777777" w:rsidR="00735AFF" w:rsidRPr="00E57908" w:rsidRDefault="00735AFF" w:rsidP="00046A6A">
    <w:pPr>
      <w:pStyle w:val="EMtextbody"/>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352A050"/>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486A98B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8EEE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2587B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8C4707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D6A24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A62001"/>
    <w:multiLevelType w:val="multilevel"/>
    <w:tmpl w:val="3DD0CD12"/>
    <w:styleLink w:val="EMNumberstextbody"/>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680" w:hanging="283"/>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0CBD6DC9"/>
    <w:multiLevelType w:val="multilevel"/>
    <w:tmpl w:val="125E0E8C"/>
    <w:numStyleLink w:val="EMBulletpoints"/>
  </w:abstractNum>
  <w:abstractNum w:abstractNumId="8" w15:restartNumberingAfterBreak="0">
    <w:nsid w:val="2C712E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A133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5A51EA"/>
    <w:multiLevelType w:val="multilevel"/>
    <w:tmpl w:val="125E0E8C"/>
    <w:numStyleLink w:val="EMBulletpoints"/>
  </w:abstractNum>
  <w:abstractNum w:abstractNumId="11" w15:restartNumberingAfterBreak="0">
    <w:nsid w:val="45B320CA"/>
    <w:multiLevelType w:val="multilevel"/>
    <w:tmpl w:val="125E0E8C"/>
    <w:styleLink w:val="EMBulletpoints"/>
    <w:lvl w:ilvl="0">
      <w:start w:val="1"/>
      <w:numFmt w:val="bullet"/>
      <w:pStyle w:val="ListBullet"/>
      <w:lvlText w:val="•"/>
      <w:lvlJc w:val="left"/>
      <w:pPr>
        <w:ind w:left="340" w:hanging="340"/>
      </w:pPr>
      <w:rPr>
        <w:rFonts w:ascii="Franklin Gothic Book" w:hAnsi="Franklin Gothic Book" w:hint="default"/>
        <w:color w:val="000000"/>
      </w:rPr>
    </w:lvl>
    <w:lvl w:ilvl="1">
      <w:start w:val="1"/>
      <w:numFmt w:val="bullet"/>
      <w:pStyle w:val="ListBullet2"/>
      <w:lvlText w:val="−"/>
      <w:lvlJc w:val="left"/>
      <w:pPr>
        <w:ind w:left="624" w:hanging="284"/>
      </w:pPr>
      <w:rPr>
        <w:rFonts w:ascii="Franklin Gothic Book" w:hAnsi="Franklin Gothic Book" w:hint="default"/>
        <w:color w:val="000000"/>
      </w:rPr>
    </w:lvl>
    <w:lvl w:ilvl="2">
      <w:start w:val="1"/>
      <w:numFmt w:val="bullet"/>
      <w:pStyle w:val="ListBullet3"/>
      <w:lvlText w:val="►"/>
      <w:lvlJc w:val="left"/>
      <w:pPr>
        <w:ind w:left="340" w:hanging="340"/>
      </w:pPr>
      <w:rPr>
        <w:rFonts w:ascii="Franklin Gothic Book" w:hAnsi="Franklin Gothic Book" w:hint="default"/>
        <w:color w:val="18974C" w:themeColor="text2"/>
      </w:rPr>
    </w:lvl>
    <w:lvl w:ilvl="3">
      <w:start w:val="1"/>
      <w:numFmt w:val="bullet"/>
      <w:pStyle w:val="ListBullet4"/>
      <w:lvlText w:val="•"/>
      <w:lvlJc w:val="left"/>
      <w:pPr>
        <w:ind w:left="170" w:hanging="170"/>
      </w:pPr>
      <w:rPr>
        <w:rFonts w:ascii="Franklin Gothic Book" w:hAnsi="Franklin Gothic Book" w:hint="default"/>
        <w:color w:val="00000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63FA3D02"/>
    <w:multiLevelType w:val="multilevel"/>
    <w:tmpl w:val="D61EC674"/>
    <w:numStyleLink w:val="EMHeading-listwithnumbers"/>
  </w:abstractNum>
  <w:abstractNum w:abstractNumId="13" w15:restartNumberingAfterBreak="0">
    <w:nsid w:val="6B39263D"/>
    <w:multiLevelType w:val="multilevel"/>
    <w:tmpl w:val="D61EC674"/>
    <w:styleLink w:val="EMHeading-listwithnumbers"/>
    <w:lvl w:ilvl="0">
      <w:start w:val="1"/>
      <w:numFmt w:val="decimal"/>
      <w:pStyle w:val="Heading5"/>
      <w:lvlText w:val="%1."/>
      <w:lvlJc w:val="left"/>
      <w:pPr>
        <w:ind w:left="737" w:hanging="737"/>
      </w:pPr>
      <w:rPr>
        <w:rFonts w:hint="default"/>
      </w:rPr>
    </w:lvl>
    <w:lvl w:ilvl="1">
      <w:start w:val="1"/>
      <w:numFmt w:val="decimal"/>
      <w:pStyle w:val="Heading6"/>
      <w:lvlText w:val="%1.%2."/>
      <w:lvlJc w:val="left"/>
      <w:pPr>
        <w:ind w:left="737" w:hanging="737"/>
      </w:pPr>
      <w:rPr>
        <w:rFonts w:hint="default"/>
      </w:rPr>
    </w:lvl>
    <w:lvl w:ilvl="2">
      <w:start w:val="1"/>
      <w:numFmt w:val="decimal"/>
      <w:pStyle w:val="Heading7"/>
      <w:lvlText w:val="%1.%2.%3."/>
      <w:lvlJc w:val="left"/>
      <w:pPr>
        <w:ind w:left="737" w:hanging="73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6FB42163"/>
    <w:multiLevelType w:val="multilevel"/>
    <w:tmpl w:val="125E0E8C"/>
    <w:numStyleLink w:val="EMBulletpoints"/>
  </w:abstractNum>
  <w:abstractNum w:abstractNumId="15" w15:restartNumberingAfterBreak="0">
    <w:nsid w:val="7CBD2750"/>
    <w:multiLevelType w:val="multilevel"/>
    <w:tmpl w:val="D61EC674"/>
    <w:numStyleLink w:val="EMHeading-listwithnumbers"/>
  </w:abstractNum>
  <w:num w:numId="1" w16cid:durableId="299455660">
    <w:abstractNumId w:val="13"/>
  </w:num>
  <w:num w:numId="2" w16cid:durableId="1260406686">
    <w:abstractNumId w:val="12"/>
  </w:num>
  <w:num w:numId="3" w16cid:durableId="155657216">
    <w:abstractNumId w:val="6"/>
  </w:num>
  <w:num w:numId="4" w16cid:durableId="888492718">
    <w:abstractNumId w:val="4"/>
  </w:num>
  <w:num w:numId="5" w16cid:durableId="698744836">
    <w:abstractNumId w:val="0"/>
  </w:num>
  <w:num w:numId="6" w16cid:durableId="143357064">
    <w:abstractNumId w:val="9"/>
  </w:num>
  <w:num w:numId="7" w16cid:durableId="1952395474">
    <w:abstractNumId w:val="8"/>
  </w:num>
  <w:num w:numId="8" w16cid:durableId="768308681">
    <w:abstractNumId w:val="11"/>
  </w:num>
  <w:num w:numId="9" w16cid:durableId="1675259598">
    <w:abstractNumId w:val="5"/>
  </w:num>
  <w:num w:numId="10" w16cid:durableId="1007904455">
    <w:abstractNumId w:val="3"/>
  </w:num>
  <w:num w:numId="11" w16cid:durableId="686100897">
    <w:abstractNumId w:val="7"/>
  </w:num>
  <w:num w:numId="12" w16cid:durableId="292754958">
    <w:abstractNumId w:val="2"/>
  </w:num>
  <w:num w:numId="13" w16cid:durableId="1624464206">
    <w:abstractNumId w:val="14"/>
  </w:num>
  <w:num w:numId="14" w16cid:durableId="274294160">
    <w:abstractNumId w:val="15"/>
  </w:num>
  <w:num w:numId="15" w16cid:durableId="1049693641">
    <w:abstractNumId w:val="1"/>
  </w:num>
  <w:num w:numId="16" w16cid:durableId="202139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41"/>
    <w:rsid w:val="00004FD2"/>
    <w:rsid w:val="000126EF"/>
    <w:rsid w:val="00023F56"/>
    <w:rsid w:val="00034C98"/>
    <w:rsid w:val="00035B52"/>
    <w:rsid w:val="00046A6A"/>
    <w:rsid w:val="000555A7"/>
    <w:rsid w:val="000A001D"/>
    <w:rsid w:val="000A49E7"/>
    <w:rsid w:val="000A4E82"/>
    <w:rsid w:val="000D2E0D"/>
    <w:rsid w:val="000E0053"/>
    <w:rsid w:val="000E108C"/>
    <w:rsid w:val="000E632B"/>
    <w:rsid w:val="00125371"/>
    <w:rsid w:val="00181129"/>
    <w:rsid w:val="001D13A5"/>
    <w:rsid w:val="001E6ECA"/>
    <w:rsid w:val="0021060A"/>
    <w:rsid w:val="00210AA7"/>
    <w:rsid w:val="0021128A"/>
    <w:rsid w:val="00236AC6"/>
    <w:rsid w:val="00242699"/>
    <w:rsid w:val="002444E3"/>
    <w:rsid w:val="00253FF6"/>
    <w:rsid w:val="00263D4F"/>
    <w:rsid w:val="00282E83"/>
    <w:rsid w:val="00285B93"/>
    <w:rsid w:val="0029349E"/>
    <w:rsid w:val="00297557"/>
    <w:rsid w:val="002A11FA"/>
    <w:rsid w:val="002B58F6"/>
    <w:rsid w:val="002D2C6A"/>
    <w:rsid w:val="002F0279"/>
    <w:rsid w:val="002F5542"/>
    <w:rsid w:val="002F7CB7"/>
    <w:rsid w:val="003146AB"/>
    <w:rsid w:val="00333ADB"/>
    <w:rsid w:val="00343A51"/>
    <w:rsid w:val="00352BA8"/>
    <w:rsid w:val="00377F61"/>
    <w:rsid w:val="00391100"/>
    <w:rsid w:val="00391DAC"/>
    <w:rsid w:val="003936ED"/>
    <w:rsid w:val="003A2977"/>
    <w:rsid w:val="003A4D55"/>
    <w:rsid w:val="003B5B5B"/>
    <w:rsid w:val="003B6139"/>
    <w:rsid w:val="003C575D"/>
    <w:rsid w:val="003F56F0"/>
    <w:rsid w:val="003F71A5"/>
    <w:rsid w:val="00413F49"/>
    <w:rsid w:val="00430C51"/>
    <w:rsid w:val="00436879"/>
    <w:rsid w:val="00442D35"/>
    <w:rsid w:val="00450075"/>
    <w:rsid w:val="004640CC"/>
    <w:rsid w:val="00480292"/>
    <w:rsid w:val="004D6A57"/>
    <w:rsid w:val="00503956"/>
    <w:rsid w:val="005076C4"/>
    <w:rsid w:val="005336B7"/>
    <w:rsid w:val="00534B71"/>
    <w:rsid w:val="005413EE"/>
    <w:rsid w:val="005711EE"/>
    <w:rsid w:val="005A1502"/>
    <w:rsid w:val="005B6418"/>
    <w:rsid w:val="005B6A09"/>
    <w:rsid w:val="005D1C3E"/>
    <w:rsid w:val="006214F9"/>
    <w:rsid w:val="00630142"/>
    <w:rsid w:val="006321E6"/>
    <w:rsid w:val="00650EC0"/>
    <w:rsid w:val="006525AC"/>
    <w:rsid w:val="00682094"/>
    <w:rsid w:val="00691ADE"/>
    <w:rsid w:val="006A02AF"/>
    <w:rsid w:val="006A73B6"/>
    <w:rsid w:val="006D2393"/>
    <w:rsid w:val="006F49D8"/>
    <w:rsid w:val="00710D17"/>
    <w:rsid w:val="007201D2"/>
    <w:rsid w:val="00731084"/>
    <w:rsid w:val="00735AFF"/>
    <w:rsid w:val="007435AC"/>
    <w:rsid w:val="00746A33"/>
    <w:rsid w:val="007500F3"/>
    <w:rsid w:val="007578E6"/>
    <w:rsid w:val="007703CE"/>
    <w:rsid w:val="00787737"/>
    <w:rsid w:val="007B1D3F"/>
    <w:rsid w:val="007D4F0E"/>
    <w:rsid w:val="007F4D92"/>
    <w:rsid w:val="0082271F"/>
    <w:rsid w:val="00851F1D"/>
    <w:rsid w:val="00853AF3"/>
    <w:rsid w:val="008651AA"/>
    <w:rsid w:val="00867185"/>
    <w:rsid w:val="008811F2"/>
    <w:rsid w:val="008945C7"/>
    <w:rsid w:val="008A208F"/>
    <w:rsid w:val="008A2A31"/>
    <w:rsid w:val="008A70AE"/>
    <w:rsid w:val="008D5F62"/>
    <w:rsid w:val="008D66D0"/>
    <w:rsid w:val="008E254C"/>
    <w:rsid w:val="0092279F"/>
    <w:rsid w:val="00924455"/>
    <w:rsid w:val="00952081"/>
    <w:rsid w:val="00955063"/>
    <w:rsid w:val="009804AC"/>
    <w:rsid w:val="00985950"/>
    <w:rsid w:val="009B559E"/>
    <w:rsid w:val="009C5E99"/>
    <w:rsid w:val="009F5C18"/>
    <w:rsid w:val="009F6211"/>
    <w:rsid w:val="00A17641"/>
    <w:rsid w:val="00A2372C"/>
    <w:rsid w:val="00A31787"/>
    <w:rsid w:val="00A4146C"/>
    <w:rsid w:val="00A53FDB"/>
    <w:rsid w:val="00A71184"/>
    <w:rsid w:val="00A73A76"/>
    <w:rsid w:val="00A93CE7"/>
    <w:rsid w:val="00AD486C"/>
    <w:rsid w:val="00AF66B8"/>
    <w:rsid w:val="00B37038"/>
    <w:rsid w:val="00B42ACD"/>
    <w:rsid w:val="00B46639"/>
    <w:rsid w:val="00B50F97"/>
    <w:rsid w:val="00B52249"/>
    <w:rsid w:val="00B52CD2"/>
    <w:rsid w:val="00B663BD"/>
    <w:rsid w:val="00B7711D"/>
    <w:rsid w:val="00B95B28"/>
    <w:rsid w:val="00BA1943"/>
    <w:rsid w:val="00BB0F3F"/>
    <w:rsid w:val="00BC3BFB"/>
    <w:rsid w:val="00BD0A11"/>
    <w:rsid w:val="00C201F3"/>
    <w:rsid w:val="00C32562"/>
    <w:rsid w:val="00C411A7"/>
    <w:rsid w:val="00C41201"/>
    <w:rsid w:val="00C551C3"/>
    <w:rsid w:val="00C65ABA"/>
    <w:rsid w:val="00C72BE3"/>
    <w:rsid w:val="00C97828"/>
    <w:rsid w:val="00CA7814"/>
    <w:rsid w:val="00CC7105"/>
    <w:rsid w:val="00CE2E9C"/>
    <w:rsid w:val="00CE646C"/>
    <w:rsid w:val="00CE7905"/>
    <w:rsid w:val="00CF6BE0"/>
    <w:rsid w:val="00D31946"/>
    <w:rsid w:val="00D3486B"/>
    <w:rsid w:val="00D412ED"/>
    <w:rsid w:val="00D41C91"/>
    <w:rsid w:val="00D674EF"/>
    <w:rsid w:val="00D90D25"/>
    <w:rsid w:val="00D91F78"/>
    <w:rsid w:val="00D92EA5"/>
    <w:rsid w:val="00D97641"/>
    <w:rsid w:val="00D9795C"/>
    <w:rsid w:val="00DA40D8"/>
    <w:rsid w:val="00DD18BB"/>
    <w:rsid w:val="00DE51AA"/>
    <w:rsid w:val="00DF10E6"/>
    <w:rsid w:val="00DF5181"/>
    <w:rsid w:val="00E1566D"/>
    <w:rsid w:val="00E41970"/>
    <w:rsid w:val="00E46119"/>
    <w:rsid w:val="00E52461"/>
    <w:rsid w:val="00E57908"/>
    <w:rsid w:val="00E71E88"/>
    <w:rsid w:val="00E728A5"/>
    <w:rsid w:val="00E73AF4"/>
    <w:rsid w:val="00E73CBD"/>
    <w:rsid w:val="00E939C5"/>
    <w:rsid w:val="00EB06EE"/>
    <w:rsid w:val="00ED173E"/>
    <w:rsid w:val="00EE1812"/>
    <w:rsid w:val="00EE1F8B"/>
    <w:rsid w:val="00F83345"/>
    <w:rsid w:val="00F9438B"/>
    <w:rsid w:val="00FD38DB"/>
    <w:rsid w:val="00FD4112"/>
    <w:rsid w:val="00FD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8855"/>
  <w15:chartTrackingRefBased/>
  <w15:docId w15:val="{115886AA-7B9B-A841-804A-A3B3ABCE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41"/>
    <w:rPr>
      <w:rFonts w:ascii="Arial" w:eastAsia="Arial" w:hAnsi="Arial" w:cs="Arial"/>
      <w:lang w:val="en-GB"/>
    </w:rPr>
  </w:style>
  <w:style w:type="paragraph" w:styleId="Heading1">
    <w:name w:val="heading 1"/>
    <w:aliases w:val=".EM_Heading  1 without number"/>
    <w:basedOn w:val="EMtextbody"/>
    <w:next w:val="EMtextbody"/>
    <w:link w:val="Heading1Char"/>
    <w:uiPriority w:val="9"/>
    <w:qFormat/>
    <w:rsid w:val="007B1D3F"/>
    <w:pPr>
      <w:spacing w:before="400"/>
      <w:outlineLvl w:val="0"/>
    </w:pPr>
    <w:rPr>
      <w:rFonts w:asciiTheme="majorHAnsi" w:hAnsiTheme="majorHAnsi"/>
      <w:noProof/>
      <w:color w:val="18974C" w:themeColor="text2"/>
      <w:sz w:val="30"/>
      <w:szCs w:val="30"/>
    </w:rPr>
  </w:style>
  <w:style w:type="paragraph" w:styleId="Heading2">
    <w:name w:val="heading 2"/>
    <w:aliases w:val=".EM_Heading  2 without number"/>
    <w:basedOn w:val="Heading1"/>
    <w:next w:val="EMtextbody"/>
    <w:link w:val="Heading2Char"/>
    <w:uiPriority w:val="9"/>
    <w:unhideWhenUsed/>
    <w:qFormat/>
    <w:rsid w:val="007B1D3F"/>
    <w:pPr>
      <w:outlineLvl w:val="1"/>
    </w:pPr>
    <w:rPr>
      <w:color w:val="000000"/>
      <w:sz w:val="26"/>
      <w:szCs w:val="26"/>
    </w:rPr>
  </w:style>
  <w:style w:type="paragraph" w:styleId="Heading3">
    <w:name w:val="heading 3"/>
    <w:aliases w:val=".EM_Heading  3 without number"/>
    <w:basedOn w:val="EMtextbody"/>
    <w:next w:val="EMtextbody"/>
    <w:link w:val="Heading3Char"/>
    <w:uiPriority w:val="9"/>
    <w:unhideWhenUsed/>
    <w:qFormat/>
    <w:rsid w:val="00B95B28"/>
    <w:pPr>
      <w:spacing w:before="400"/>
      <w:outlineLvl w:val="2"/>
    </w:pPr>
    <w:rPr>
      <w:rFonts w:asciiTheme="majorHAnsi" w:hAnsiTheme="majorHAnsi"/>
      <w:noProof/>
      <w:color w:val="18974C" w:themeColor="text2"/>
    </w:rPr>
  </w:style>
  <w:style w:type="paragraph" w:styleId="Heading4">
    <w:name w:val="heading 4"/>
    <w:aliases w:val=".EM_Heading  4 without number"/>
    <w:basedOn w:val="EMtextbody"/>
    <w:next w:val="EMtextbody"/>
    <w:link w:val="Heading4Char"/>
    <w:uiPriority w:val="9"/>
    <w:unhideWhenUsed/>
    <w:qFormat/>
    <w:rsid w:val="00B95B28"/>
    <w:pPr>
      <w:spacing w:before="400"/>
      <w:outlineLvl w:val="3"/>
    </w:pPr>
    <w:rPr>
      <w:rFonts w:asciiTheme="majorHAnsi" w:hAnsiTheme="majorHAnsi"/>
      <w:noProof/>
    </w:rPr>
  </w:style>
  <w:style w:type="paragraph" w:styleId="Heading5">
    <w:name w:val="heading 5"/>
    <w:aliases w:val=".EM_Heading 1 with number"/>
    <w:basedOn w:val="Heading1"/>
    <w:next w:val="EMtextbody"/>
    <w:link w:val="Heading5Char"/>
    <w:uiPriority w:val="9"/>
    <w:unhideWhenUsed/>
    <w:qFormat/>
    <w:rsid w:val="00297557"/>
    <w:pPr>
      <w:keepNext/>
      <w:keepLines/>
      <w:numPr>
        <w:numId w:val="14"/>
      </w:numPr>
      <w:outlineLvl w:val="4"/>
    </w:pPr>
    <w:rPr>
      <w:rFonts w:eastAsiaTheme="majorEastAsia" w:cstheme="majorBidi"/>
    </w:rPr>
  </w:style>
  <w:style w:type="paragraph" w:styleId="Heading6">
    <w:name w:val="heading 6"/>
    <w:aliases w:val=".EM_Heading 2 with number"/>
    <w:basedOn w:val="Heading2"/>
    <w:next w:val="EMtextbody"/>
    <w:link w:val="Heading6Char"/>
    <w:uiPriority w:val="9"/>
    <w:unhideWhenUsed/>
    <w:qFormat/>
    <w:rsid w:val="00297557"/>
    <w:pPr>
      <w:keepNext/>
      <w:keepLines/>
      <w:numPr>
        <w:ilvl w:val="1"/>
        <w:numId w:val="14"/>
      </w:numPr>
      <w:outlineLvl w:val="5"/>
    </w:pPr>
    <w:rPr>
      <w:rFonts w:eastAsiaTheme="majorEastAsia" w:cstheme="majorBidi"/>
    </w:rPr>
  </w:style>
  <w:style w:type="paragraph" w:styleId="Heading7">
    <w:name w:val="heading 7"/>
    <w:aliases w:val=".EM_Heading 3 with number"/>
    <w:basedOn w:val="Heading3"/>
    <w:next w:val="EMtextbody"/>
    <w:link w:val="Heading7Char"/>
    <w:uiPriority w:val="9"/>
    <w:unhideWhenUsed/>
    <w:qFormat/>
    <w:rsid w:val="00297557"/>
    <w:pPr>
      <w:keepNext/>
      <w:keepLines/>
      <w:numPr>
        <w:ilvl w:val="2"/>
        <w:numId w:val="14"/>
      </w:numPr>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textbody">
    <w:name w:val="..EM_text body"/>
    <w:qFormat/>
    <w:rsid w:val="00E728A5"/>
    <w:pPr>
      <w:spacing w:before="200"/>
    </w:pPr>
    <w:rPr>
      <w:color w:val="000000"/>
      <w:lang w:val="en-GB"/>
    </w:rPr>
  </w:style>
  <w:style w:type="paragraph" w:styleId="Header">
    <w:name w:val="header"/>
    <w:basedOn w:val="Normal"/>
    <w:link w:val="HeaderChar"/>
    <w:uiPriority w:val="99"/>
    <w:semiHidden/>
    <w:rsid w:val="00CF6BE0"/>
    <w:pPr>
      <w:tabs>
        <w:tab w:val="center" w:pos="4536"/>
        <w:tab w:val="right" w:pos="9072"/>
      </w:tabs>
    </w:pPr>
  </w:style>
  <w:style w:type="character" w:customStyle="1" w:styleId="HeaderChar">
    <w:name w:val="Header Char"/>
    <w:basedOn w:val="DefaultParagraphFont"/>
    <w:link w:val="Header"/>
    <w:uiPriority w:val="99"/>
    <w:semiHidden/>
    <w:rsid w:val="00B50F97"/>
    <w:rPr>
      <w:lang w:val="en-GB"/>
    </w:rPr>
  </w:style>
  <w:style w:type="paragraph" w:styleId="Footer">
    <w:name w:val="footer"/>
    <w:basedOn w:val="Normal"/>
    <w:link w:val="FooterChar"/>
    <w:uiPriority w:val="99"/>
    <w:semiHidden/>
    <w:rsid w:val="00CF6BE0"/>
    <w:pPr>
      <w:tabs>
        <w:tab w:val="center" w:pos="4536"/>
        <w:tab w:val="right" w:pos="9072"/>
      </w:tabs>
    </w:pPr>
  </w:style>
  <w:style w:type="character" w:customStyle="1" w:styleId="FooterChar">
    <w:name w:val="Footer Char"/>
    <w:basedOn w:val="DefaultParagraphFont"/>
    <w:link w:val="Footer"/>
    <w:uiPriority w:val="99"/>
    <w:semiHidden/>
    <w:rsid w:val="00B50F97"/>
    <w:rPr>
      <w:lang w:val="en-GB"/>
    </w:rPr>
  </w:style>
  <w:style w:type="table" w:styleId="TableGrid">
    <w:name w:val="Table Grid"/>
    <w:basedOn w:val="TableNormal"/>
    <w:uiPriority w:val="59"/>
    <w:rsid w:val="00CF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146AB"/>
    <w:rPr>
      <w:color w:val="D41645" w:themeColor="accent4"/>
    </w:rPr>
  </w:style>
  <w:style w:type="paragraph" w:customStyle="1" w:styleId="EMVERYCONFIDENTIAL">
    <w:name w:val="EM__VERY CONFIDENTIAL"/>
    <w:qFormat/>
    <w:rsid w:val="00A53FDB"/>
    <w:pPr>
      <w:pBdr>
        <w:top w:val="single" w:sz="4" w:space="1" w:color="A6093D"/>
        <w:left w:val="single" w:sz="4" w:space="2" w:color="A6093D"/>
        <w:bottom w:val="single" w:sz="4" w:space="1" w:color="A6093D"/>
        <w:right w:val="single" w:sz="4" w:space="2" w:color="A6093D"/>
      </w:pBdr>
      <w:shd w:val="clear" w:color="auto" w:fill="A6093D"/>
      <w:spacing w:before="360" w:after="80"/>
      <w:ind w:left="57" w:right="3969"/>
      <w:jc w:val="center"/>
    </w:pPr>
    <w:rPr>
      <w:rFonts w:asciiTheme="majorHAnsi" w:hAnsiTheme="majorHAnsi"/>
      <w:caps/>
      <w:color w:val="FFFFFF" w:themeColor="background1"/>
    </w:rPr>
  </w:style>
  <w:style w:type="paragraph" w:customStyle="1" w:styleId="EMCONFIDENTiAL">
    <w:name w:val="EM__CONFIDENTiAL"/>
    <w:basedOn w:val="EMVERYCONFIDENTIAL"/>
    <w:qFormat/>
    <w:rsid w:val="00A53FDB"/>
    <w:pPr>
      <w:pBdr>
        <w:top w:val="single" w:sz="4" w:space="1" w:color="D41645" w:themeColor="accent4"/>
        <w:left w:val="single" w:sz="4" w:space="2" w:color="D41645" w:themeColor="accent4"/>
        <w:bottom w:val="single" w:sz="4" w:space="1" w:color="D41645" w:themeColor="accent4"/>
        <w:right w:val="single" w:sz="4" w:space="2" w:color="D41645" w:themeColor="accent4"/>
      </w:pBdr>
      <w:shd w:val="clear" w:color="auto" w:fill="D41645" w:themeFill="accent4"/>
      <w:ind w:right="4536"/>
    </w:pPr>
    <w:rPr>
      <w:caps w:val="0"/>
    </w:rPr>
  </w:style>
  <w:style w:type="paragraph" w:customStyle="1" w:styleId="EMINTERNAL">
    <w:name w:val="EM__INTERNAL"/>
    <w:basedOn w:val="EMVERYCONFIDENTIAL"/>
    <w:qFormat/>
    <w:rsid w:val="00A53FDB"/>
    <w:pPr>
      <w:pBdr>
        <w:top w:val="single" w:sz="4" w:space="1" w:color="F49E17" w:themeColor="accent2"/>
        <w:left w:val="single" w:sz="4" w:space="2" w:color="F49E17" w:themeColor="accent2"/>
        <w:bottom w:val="single" w:sz="4" w:space="1" w:color="F49E17" w:themeColor="accent2"/>
        <w:right w:val="single" w:sz="4" w:space="2" w:color="F49E17" w:themeColor="accent2"/>
      </w:pBdr>
      <w:shd w:val="clear" w:color="auto" w:fill="F49E17" w:themeFill="accent2"/>
      <w:ind w:right="4820"/>
    </w:pPr>
  </w:style>
  <w:style w:type="paragraph" w:customStyle="1" w:styleId="EMPUBLIC">
    <w:name w:val="EM__PUBLIC"/>
    <w:basedOn w:val="EMVERYCONFIDENTIAL"/>
    <w:qFormat/>
    <w:rsid w:val="00A53FDB"/>
    <w:pPr>
      <w:pBdr>
        <w:top w:val="single" w:sz="4" w:space="1" w:color="A1BE1F" w:themeColor="accent1"/>
        <w:left w:val="single" w:sz="4" w:space="2" w:color="A1BE1F" w:themeColor="accent1"/>
        <w:bottom w:val="single" w:sz="4" w:space="1" w:color="A1BE1F" w:themeColor="accent1"/>
        <w:right w:val="single" w:sz="4" w:space="2" w:color="A1BE1F" w:themeColor="accent1"/>
      </w:pBdr>
      <w:shd w:val="clear" w:color="auto" w:fill="A1BE1F" w:themeFill="accent1"/>
      <w:ind w:right="4820"/>
    </w:pPr>
  </w:style>
  <w:style w:type="paragraph" w:customStyle="1" w:styleId="EMHeaderTitle">
    <w:name w:val="EM_Header_Title"/>
    <w:basedOn w:val="Header"/>
    <w:qFormat/>
    <w:rsid w:val="00503956"/>
    <w:pPr>
      <w:tabs>
        <w:tab w:val="clear" w:pos="4536"/>
        <w:tab w:val="clear" w:pos="9072"/>
      </w:tabs>
      <w:ind w:right="2665"/>
    </w:pPr>
    <w:rPr>
      <w:rFonts w:asciiTheme="majorHAnsi" w:hAnsiTheme="majorHAnsi"/>
      <w:color w:val="707372" w:themeColor="text1"/>
      <w:sz w:val="17"/>
    </w:rPr>
  </w:style>
  <w:style w:type="table" w:customStyle="1" w:styleId="Tabellenraster1">
    <w:name w:val="Tabellenraster1"/>
    <w:basedOn w:val="TableNormal"/>
    <w:next w:val="TableGrid"/>
    <w:uiPriority w:val="59"/>
    <w:rsid w:val="003B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EM_Heading  1 without number Char"/>
    <w:basedOn w:val="DefaultParagraphFont"/>
    <w:link w:val="Heading1"/>
    <w:uiPriority w:val="9"/>
    <w:rsid w:val="007B1D3F"/>
    <w:rPr>
      <w:rFonts w:asciiTheme="majorHAnsi" w:hAnsiTheme="majorHAnsi"/>
      <w:noProof/>
      <w:color w:val="18974C" w:themeColor="text2"/>
      <w:sz w:val="30"/>
      <w:szCs w:val="30"/>
      <w:lang w:val="en-GB"/>
    </w:rPr>
  </w:style>
  <w:style w:type="paragraph" w:customStyle="1" w:styleId="EMCoversheet-title">
    <w:name w:val="EM_Cover sheet - title"/>
    <w:basedOn w:val="EMHeaderTitle"/>
    <w:qFormat/>
    <w:rsid w:val="00D90D25"/>
    <w:pPr>
      <w:spacing w:after="400" w:line="276" w:lineRule="auto"/>
    </w:pPr>
    <w:rPr>
      <w:noProof/>
      <w:color w:val="18974C" w:themeColor="text2"/>
      <w:sz w:val="58"/>
      <w:szCs w:val="30"/>
    </w:rPr>
  </w:style>
  <w:style w:type="character" w:customStyle="1" w:styleId="EMtextfooter">
    <w:name w:val="EM_text footer"/>
    <w:uiPriority w:val="1"/>
    <w:qFormat/>
    <w:rsid w:val="00952081"/>
    <w:rPr>
      <w:rFonts w:asciiTheme="minorHAnsi" w:hAnsiTheme="minorHAnsi"/>
      <w:color w:val="707372" w:themeColor="text1"/>
      <w:sz w:val="16"/>
      <w:szCs w:val="16"/>
    </w:rPr>
  </w:style>
  <w:style w:type="paragraph" w:customStyle="1" w:styleId="EMveryconfidentialinfotext">
    <w:name w:val="EM__very confidential info text"/>
    <w:basedOn w:val="EMtextbody"/>
    <w:qFormat/>
    <w:rsid w:val="00D31946"/>
    <w:pPr>
      <w:spacing w:before="100"/>
    </w:pPr>
    <w:rPr>
      <w:rFonts w:asciiTheme="majorHAnsi" w:hAnsiTheme="majorHAnsi"/>
      <w:color w:val="A6093D"/>
      <w:sz w:val="17"/>
      <w:szCs w:val="17"/>
    </w:rPr>
  </w:style>
  <w:style w:type="paragraph" w:customStyle="1" w:styleId="EMinternalinfotext">
    <w:name w:val="EM__internal info text"/>
    <w:basedOn w:val="EMveryconfidentialinfotext"/>
    <w:qFormat/>
    <w:rsid w:val="00D91F78"/>
    <w:rPr>
      <w:color w:val="F49E17" w:themeColor="accent2"/>
    </w:rPr>
  </w:style>
  <w:style w:type="paragraph" w:customStyle="1" w:styleId="EMconfidentialinfotext">
    <w:name w:val="EM__confidential info text"/>
    <w:basedOn w:val="EMveryconfidentialinfotext"/>
    <w:qFormat/>
    <w:rsid w:val="00D91F78"/>
    <w:rPr>
      <w:color w:val="D41645" w:themeColor="accent4"/>
    </w:rPr>
  </w:style>
  <w:style w:type="paragraph" w:customStyle="1" w:styleId="EMpublicinfotext">
    <w:name w:val="EM__public info text"/>
    <w:basedOn w:val="EMveryconfidentialinfotext"/>
    <w:qFormat/>
    <w:rsid w:val="00D91F78"/>
    <w:rPr>
      <w:color w:val="A1BE1F" w:themeColor="accent1"/>
    </w:rPr>
  </w:style>
  <w:style w:type="character" w:customStyle="1" w:styleId="Heading2Char">
    <w:name w:val="Heading 2 Char"/>
    <w:aliases w:val=".EM_Heading  2 without number Char"/>
    <w:basedOn w:val="DefaultParagraphFont"/>
    <w:link w:val="Heading2"/>
    <w:uiPriority w:val="9"/>
    <w:rsid w:val="007B1D3F"/>
    <w:rPr>
      <w:rFonts w:asciiTheme="majorHAnsi" w:hAnsiTheme="majorHAnsi"/>
      <w:noProof/>
      <w:color w:val="000000"/>
      <w:sz w:val="26"/>
      <w:szCs w:val="26"/>
      <w:lang w:val="en-GB"/>
    </w:rPr>
  </w:style>
  <w:style w:type="character" w:customStyle="1" w:styleId="Heading3Char">
    <w:name w:val="Heading 3 Char"/>
    <w:aliases w:val=".EM_Heading  3 without number Char"/>
    <w:basedOn w:val="DefaultParagraphFont"/>
    <w:link w:val="Heading3"/>
    <w:uiPriority w:val="9"/>
    <w:rsid w:val="00B95B28"/>
    <w:rPr>
      <w:rFonts w:asciiTheme="majorHAnsi" w:hAnsiTheme="majorHAnsi"/>
      <w:noProof/>
      <w:color w:val="18974C" w:themeColor="text2"/>
      <w:lang w:val="en-GB"/>
    </w:rPr>
  </w:style>
  <w:style w:type="character" w:customStyle="1" w:styleId="Heading4Char">
    <w:name w:val="Heading 4 Char"/>
    <w:aliases w:val=".EM_Heading  4 without number Char"/>
    <w:basedOn w:val="DefaultParagraphFont"/>
    <w:link w:val="Heading4"/>
    <w:uiPriority w:val="9"/>
    <w:rsid w:val="00B95B28"/>
    <w:rPr>
      <w:rFonts w:asciiTheme="majorHAnsi" w:hAnsiTheme="majorHAnsi"/>
      <w:noProof/>
      <w:color w:val="000000"/>
      <w:lang w:val="en-GB"/>
    </w:rPr>
  </w:style>
  <w:style w:type="character" w:customStyle="1" w:styleId="Heading5Char">
    <w:name w:val="Heading 5 Char"/>
    <w:aliases w:val=".EM_Heading 1 with number Char"/>
    <w:basedOn w:val="DefaultParagraphFont"/>
    <w:link w:val="Heading5"/>
    <w:uiPriority w:val="9"/>
    <w:rsid w:val="00EE1F8B"/>
    <w:rPr>
      <w:rFonts w:asciiTheme="majorHAnsi" w:eastAsiaTheme="majorEastAsia" w:hAnsiTheme="majorHAnsi" w:cstheme="majorBidi"/>
      <w:noProof/>
      <w:color w:val="18974C" w:themeColor="text2"/>
      <w:sz w:val="30"/>
      <w:szCs w:val="30"/>
      <w:lang w:val="en-GB"/>
    </w:rPr>
  </w:style>
  <w:style w:type="numbering" w:customStyle="1" w:styleId="EMHeading-listwithnumbers">
    <w:name w:val="EM_Heading-list with numbers"/>
    <w:uiPriority w:val="99"/>
    <w:rsid w:val="00297557"/>
    <w:pPr>
      <w:numPr>
        <w:numId w:val="1"/>
      </w:numPr>
    </w:pPr>
  </w:style>
  <w:style w:type="numbering" w:customStyle="1" w:styleId="EMNumberstextbody">
    <w:name w:val="EM_Numbers text body"/>
    <w:uiPriority w:val="99"/>
    <w:rsid w:val="00263D4F"/>
    <w:pPr>
      <w:numPr>
        <w:numId w:val="3"/>
      </w:numPr>
    </w:pPr>
  </w:style>
  <w:style w:type="character" w:customStyle="1" w:styleId="Heading6Char">
    <w:name w:val="Heading 6 Char"/>
    <w:aliases w:val=".EM_Heading 2 with number Char"/>
    <w:basedOn w:val="DefaultParagraphFont"/>
    <w:link w:val="Heading6"/>
    <w:uiPriority w:val="9"/>
    <w:rsid w:val="00EE1F8B"/>
    <w:rPr>
      <w:rFonts w:asciiTheme="majorHAnsi" w:eastAsiaTheme="majorEastAsia" w:hAnsiTheme="majorHAnsi" w:cstheme="majorBidi"/>
      <w:noProof/>
      <w:color w:val="000000"/>
      <w:sz w:val="26"/>
      <w:szCs w:val="26"/>
      <w:lang w:val="en-GB"/>
    </w:rPr>
  </w:style>
  <w:style w:type="character" w:customStyle="1" w:styleId="Heading7Char">
    <w:name w:val="Heading 7 Char"/>
    <w:aliases w:val=".EM_Heading 3 with number Char"/>
    <w:basedOn w:val="DefaultParagraphFont"/>
    <w:link w:val="Heading7"/>
    <w:uiPriority w:val="9"/>
    <w:rsid w:val="00EE1F8B"/>
    <w:rPr>
      <w:rFonts w:asciiTheme="majorHAnsi" w:eastAsiaTheme="majorEastAsia" w:hAnsiTheme="majorHAnsi" w:cstheme="majorBidi"/>
      <w:iCs/>
      <w:caps/>
      <w:noProof/>
      <w:color w:val="18974C" w:themeColor="text2"/>
      <w:lang w:val="en-GB"/>
    </w:rPr>
  </w:style>
  <w:style w:type="numbering" w:customStyle="1" w:styleId="EMBulletpoints">
    <w:name w:val="EM_Bullet points"/>
    <w:uiPriority w:val="99"/>
    <w:rsid w:val="003B6139"/>
    <w:pPr>
      <w:numPr>
        <w:numId w:val="8"/>
      </w:numPr>
    </w:pPr>
  </w:style>
  <w:style w:type="paragraph" w:styleId="ListNumber">
    <w:name w:val="List Number"/>
    <w:aliases w:val=".EM_List number 1"/>
    <w:basedOn w:val="EMtextbody"/>
    <w:uiPriority w:val="99"/>
    <w:unhideWhenUsed/>
    <w:rsid w:val="00B50F97"/>
    <w:pPr>
      <w:numPr>
        <w:numId w:val="3"/>
      </w:numPr>
      <w:spacing w:after="100"/>
    </w:pPr>
  </w:style>
  <w:style w:type="paragraph" w:styleId="ListNumber2">
    <w:name w:val="List Number 2"/>
    <w:aliases w:val=".EM_List number 2"/>
    <w:basedOn w:val="EMtextbody"/>
    <w:uiPriority w:val="99"/>
    <w:unhideWhenUsed/>
    <w:rsid w:val="00B50F97"/>
    <w:pPr>
      <w:numPr>
        <w:ilvl w:val="1"/>
        <w:numId w:val="3"/>
      </w:numPr>
      <w:spacing w:before="100" w:after="100"/>
      <w:ind w:left="681" w:hanging="284"/>
    </w:pPr>
  </w:style>
  <w:style w:type="character" w:styleId="Hyperlink">
    <w:name w:val="Hyperlink"/>
    <w:basedOn w:val="DefaultParagraphFont"/>
    <w:uiPriority w:val="99"/>
    <w:semiHidden/>
    <w:rsid w:val="00B50F97"/>
    <w:rPr>
      <w:color w:val="000000" w:themeColor="hyperlink"/>
      <w:u w:val="none"/>
    </w:rPr>
  </w:style>
  <w:style w:type="paragraph" w:styleId="ListBullet">
    <w:name w:val="List Bullet"/>
    <w:aliases w:val=".EM_Bullet point 1"/>
    <w:basedOn w:val="EMtextbody"/>
    <w:uiPriority w:val="99"/>
    <w:unhideWhenUsed/>
    <w:rsid w:val="003B6139"/>
    <w:pPr>
      <w:numPr>
        <w:numId w:val="16"/>
      </w:numPr>
      <w:spacing w:after="100"/>
    </w:pPr>
  </w:style>
  <w:style w:type="paragraph" w:styleId="ListBullet2">
    <w:name w:val="List Bullet 2"/>
    <w:aliases w:val=".EM_Bullet point 2"/>
    <w:basedOn w:val="EMtextbody"/>
    <w:uiPriority w:val="99"/>
    <w:unhideWhenUsed/>
    <w:rsid w:val="003B6139"/>
    <w:pPr>
      <w:numPr>
        <w:ilvl w:val="1"/>
        <w:numId w:val="16"/>
      </w:numPr>
      <w:spacing w:before="100" w:after="100"/>
    </w:pPr>
  </w:style>
  <w:style w:type="paragraph" w:styleId="ListBullet3">
    <w:name w:val="List Bullet 3"/>
    <w:aliases w:val=".EM_Arrow"/>
    <w:basedOn w:val="EMtextbody"/>
    <w:next w:val="EMtextbody"/>
    <w:uiPriority w:val="99"/>
    <w:unhideWhenUsed/>
    <w:rsid w:val="003B6139"/>
    <w:pPr>
      <w:numPr>
        <w:ilvl w:val="2"/>
        <w:numId w:val="16"/>
      </w:numPr>
      <w:contextualSpacing/>
    </w:pPr>
  </w:style>
  <w:style w:type="character" w:styleId="UnresolvedMention">
    <w:name w:val="Unresolved Mention"/>
    <w:basedOn w:val="DefaultParagraphFont"/>
    <w:uiPriority w:val="99"/>
    <w:semiHidden/>
    <w:unhideWhenUsed/>
    <w:rsid w:val="00B50F97"/>
    <w:rPr>
      <w:color w:val="605E5C"/>
      <w:shd w:val="clear" w:color="auto" w:fill="E1DFDD"/>
    </w:rPr>
  </w:style>
  <w:style w:type="character" w:styleId="FollowedHyperlink">
    <w:name w:val="FollowedHyperlink"/>
    <w:basedOn w:val="DefaultParagraphFont"/>
    <w:uiPriority w:val="99"/>
    <w:semiHidden/>
    <w:unhideWhenUsed/>
    <w:rsid w:val="00B50F97"/>
    <w:rPr>
      <w:color w:val="000000" w:themeColor="followedHyperlink"/>
      <w:u w:val="none"/>
    </w:rPr>
  </w:style>
  <w:style w:type="paragraph" w:styleId="FootnoteText">
    <w:name w:val="footnote text"/>
    <w:aliases w:val="EM_Footnote text"/>
    <w:basedOn w:val="EMtextbody"/>
    <w:link w:val="FootnoteTextChar"/>
    <w:uiPriority w:val="99"/>
    <w:rsid w:val="001E6ECA"/>
    <w:pPr>
      <w:spacing w:before="40"/>
      <w:ind w:left="170" w:hanging="170"/>
    </w:pPr>
    <w:rPr>
      <w:sz w:val="16"/>
      <w:szCs w:val="20"/>
    </w:rPr>
  </w:style>
  <w:style w:type="character" w:customStyle="1" w:styleId="FootnoteTextChar">
    <w:name w:val="Footnote Text Char"/>
    <w:aliases w:val="EM_Footnote text Char"/>
    <w:basedOn w:val="DefaultParagraphFont"/>
    <w:link w:val="FootnoteText"/>
    <w:uiPriority w:val="99"/>
    <w:rsid w:val="001E6ECA"/>
    <w:rPr>
      <w:color w:val="000000"/>
      <w:sz w:val="16"/>
      <w:szCs w:val="20"/>
      <w:lang w:val="en-GB"/>
    </w:rPr>
  </w:style>
  <w:style w:type="character" w:styleId="FootnoteReference">
    <w:name w:val="footnote reference"/>
    <w:basedOn w:val="DefaultParagraphFont"/>
    <w:uiPriority w:val="99"/>
    <w:semiHidden/>
    <w:unhideWhenUsed/>
    <w:rsid w:val="001E6ECA"/>
    <w:rPr>
      <w:vertAlign w:val="superscript"/>
    </w:rPr>
  </w:style>
  <w:style w:type="character" w:customStyle="1" w:styleId="EMbold">
    <w:name w:val=".EM_bold"/>
    <w:basedOn w:val="DefaultParagraphFont"/>
    <w:uiPriority w:val="1"/>
    <w:qFormat/>
    <w:rsid w:val="008811F2"/>
    <w:rPr>
      <w:rFonts w:asciiTheme="majorHAnsi" w:hAnsiTheme="majorHAnsi"/>
      <w:noProof/>
    </w:rPr>
  </w:style>
  <w:style w:type="paragraph" w:customStyle="1" w:styleId="EMInsertpicture">
    <w:name w:val=".EM_Insert picture"/>
    <w:basedOn w:val="EMtextbody"/>
    <w:next w:val="Caption"/>
    <w:qFormat/>
    <w:rsid w:val="00C65ABA"/>
    <w:pPr>
      <w:pBdr>
        <w:top w:val="single" w:sz="4" w:space="3" w:color="A8A99E"/>
        <w:left w:val="single" w:sz="4" w:space="3" w:color="A8A99E"/>
        <w:bottom w:val="single" w:sz="4" w:space="3" w:color="A8A99E"/>
        <w:right w:val="single" w:sz="4" w:space="3" w:color="A8A99E"/>
      </w:pBdr>
      <w:spacing w:after="60"/>
      <w:ind w:left="91" w:right="-11"/>
      <w:jc w:val="center"/>
    </w:pPr>
    <w:rPr>
      <w:noProof/>
    </w:rPr>
  </w:style>
  <w:style w:type="table" w:styleId="TableGridLight">
    <w:name w:val="Grid Table Light"/>
    <w:basedOn w:val="TableNormal"/>
    <w:uiPriority w:val="40"/>
    <w:rsid w:val="005B64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aliases w:val=".EM_Labeling picture/table"/>
    <w:basedOn w:val="EMtextbody"/>
    <w:next w:val="EMtextbody"/>
    <w:uiPriority w:val="35"/>
    <w:unhideWhenUsed/>
    <w:qFormat/>
    <w:rsid w:val="00CE7905"/>
    <w:pPr>
      <w:spacing w:before="100"/>
    </w:pPr>
    <w:rPr>
      <w:i/>
      <w:iCs/>
      <w:sz w:val="18"/>
      <w:szCs w:val="18"/>
    </w:rPr>
  </w:style>
  <w:style w:type="table" w:customStyle="1" w:styleId="EMTable">
    <w:name w:val="EM_Table"/>
    <w:basedOn w:val="TableNormal"/>
    <w:uiPriority w:val="99"/>
    <w:rsid w:val="00C411A7"/>
    <w:pPr>
      <w:spacing w:before="40" w:after="40"/>
    </w:pPr>
    <w:rPr>
      <w:sz w:val="20"/>
    </w:rPr>
    <w:tblPr>
      <w:tblInd w:w="85" w:type="dxa"/>
      <w:tblBorders>
        <w:top w:val="single" w:sz="4" w:space="0" w:color="A8A99E"/>
        <w:left w:val="single" w:sz="4" w:space="0" w:color="A8A99E"/>
        <w:bottom w:val="single" w:sz="4" w:space="0" w:color="A8A99E"/>
        <w:right w:val="single" w:sz="4" w:space="0" w:color="A8A99E"/>
        <w:insideH w:val="single" w:sz="4" w:space="0" w:color="A8A99E"/>
        <w:insideV w:val="single" w:sz="4" w:space="0" w:color="A8A99E"/>
      </w:tblBorders>
      <w:tblCellMar>
        <w:left w:w="85" w:type="dxa"/>
        <w:right w:w="85" w:type="dxa"/>
      </w:tblCellMar>
    </w:tblPr>
    <w:tblStylePr w:type="firstRow">
      <w:rPr>
        <w:rFonts w:asciiTheme="majorHAnsi" w:hAnsiTheme="majorHAnsi"/>
        <w:color w:val="auto"/>
        <w:sz w:val="20"/>
      </w:rPr>
      <w:tblPr/>
      <w:tcPr>
        <w:tcBorders>
          <w:top w:val="nil"/>
          <w:left w:val="single" w:sz="4" w:space="0" w:color="A8A99E"/>
          <w:bottom w:val="nil"/>
          <w:right w:val="single" w:sz="4" w:space="0" w:color="A8A99E"/>
          <w:insideH w:val="nil"/>
          <w:insideV w:val="single" w:sz="4" w:space="0" w:color="FFFFFF" w:themeColor="background1"/>
          <w:tl2br w:val="nil"/>
          <w:tr2bl w:val="nil"/>
        </w:tcBorders>
        <w:shd w:val="clear" w:color="auto" w:fill="A8A99E"/>
      </w:tcPr>
    </w:tblStylePr>
    <w:tblStylePr w:type="lastRow">
      <w:rPr>
        <w:rFonts w:asciiTheme="majorHAnsi" w:hAnsiTheme="majorHAnsi"/>
      </w:rPr>
      <w:tblPr/>
      <w:tcPr>
        <w:tcBorders>
          <w:top w:val="nil"/>
          <w:left w:val="single" w:sz="4" w:space="0" w:color="A8A99E"/>
          <w:bottom w:val="nil"/>
          <w:right w:val="single" w:sz="4" w:space="0" w:color="A8A99E"/>
          <w:insideH w:val="single" w:sz="4" w:space="0" w:color="FFFFFF" w:themeColor="background1"/>
          <w:insideV w:val="single" w:sz="4" w:space="0" w:color="FFFFFF" w:themeColor="background1"/>
          <w:tl2br w:val="nil"/>
          <w:tr2bl w:val="nil"/>
        </w:tcBorders>
        <w:shd w:val="clear" w:color="auto" w:fill="A8A99E"/>
      </w:tcPr>
    </w:tblStylePr>
    <w:tblStylePr w:type="firstCol">
      <w:rPr>
        <w:rFonts w:asciiTheme="majorHAnsi" w:hAnsiTheme="majorHAnsi"/>
        <w:sz w:val="20"/>
      </w:rPr>
    </w:tblStylePr>
    <w:tblStylePr w:type="lastCol">
      <w:rPr>
        <w:rFonts w:asciiTheme="majorHAnsi" w:hAnsiTheme="majorHAnsi"/>
      </w:rPr>
    </w:tblStylePr>
  </w:style>
  <w:style w:type="paragraph" w:customStyle="1" w:styleId="EMInserttable">
    <w:name w:val=".EM_Insert table"/>
    <w:basedOn w:val="EMtextbody"/>
    <w:next w:val="EMtextbody"/>
    <w:qFormat/>
    <w:rsid w:val="006A02AF"/>
    <w:pPr>
      <w:spacing w:before="40" w:after="40"/>
    </w:pPr>
    <w:rPr>
      <w:noProof/>
      <w:sz w:val="20"/>
    </w:rPr>
  </w:style>
  <w:style w:type="paragraph" w:styleId="BalloonText">
    <w:name w:val="Balloon Text"/>
    <w:basedOn w:val="Normal"/>
    <w:link w:val="BalloonTextChar"/>
    <w:uiPriority w:val="99"/>
    <w:semiHidden/>
    <w:unhideWhenUsed/>
    <w:rsid w:val="00CA7814"/>
    <w:rPr>
      <w:rFonts w:ascii="Segoe UI" w:hAnsi="Segoe UI" w:cs="Segoe UI"/>
      <w:sz w:val="18"/>
      <w:szCs w:val="18"/>
    </w:rPr>
  </w:style>
  <w:style w:type="paragraph" w:styleId="ListBullet4">
    <w:name w:val="List Bullet 4"/>
    <w:aliases w:val=".EM_Bullet point table"/>
    <w:basedOn w:val="EMInserttable"/>
    <w:uiPriority w:val="99"/>
    <w:unhideWhenUsed/>
    <w:rsid w:val="003B6139"/>
    <w:pPr>
      <w:numPr>
        <w:ilvl w:val="3"/>
        <w:numId w:val="16"/>
      </w:numPr>
    </w:pPr>
  </w:style>
  <w:style w:type="character" w:customStyle="1" w:styleId="BalloonTextChar">
    <w:name w:val="Balloon Text Char"/>
    <w:basedOn w:val="DefaultParagraphFont"/>
    <w:link w:val="BalloonText"/>
    <w:uiPriority w:val="99"/>
    <w:semiHidden/>
    <w:rsid w:val="00CA7814"/>
    <w:rPr>
      <w:rFonts w:ascii="Segoe UI" w:hAnsi="Segoe UI" w:cs="Segoe UI"/>
      <w:sz w:val="18"/>
      <w:szCs w:val="18"/>
      <w:lang w:val="en-GB"/>
    </w:rPr>
  </w:style>
  <w:style w:type="paragraph" w:customStyle="1" w:styleId="EMCoversheet-subtitle">
    <w:name w:val="EM_Cover sheet - subtitle"/>
    <w:basedOn w:val="EMtextbody"/>
    <w:qFormat/>
    <w:rsid w:val="00BA1943"/>
    <w:pPr>
      <w:spacing w:before="0" w:after="800"/>
    </w:pPr>
    <w:rPr>
      <w:rFonts w:asciiTheme="majorHAnsi" w:hAnsiTheme="majorHAnsi"/>
      <w:noProof/>
      <w:sz w:val="34"/>
      <w:szCs w:val="34"/>
    </w:rPr>
  </w:style>
  <w:style w:type="paragraph" w:customStyle="1" w:styleId="EMCoversheet-additionalinfos">
    <w:name w:val="EM_Cover sheet - additional infos"/>
    <w:basedOn w:val="EMtextbody"/>
    <w:qFormat/>
    <w:rsid w:val="0021060A"/>
    <w:pPr>
      <w:spacing w:before="0" w:after="2000"/>
    </w:pPr>
    <w:rPr>
      <w:noProof/>
      <w:sz w:val="26"/>
      <w:szCs w:val="26"/>
    </w:rPr>
  </w:style>
  <w:style w:type="paragraph" w:customStyle="1" w:styleId="EMtextbody0">
    <w:name w:val="EM_text body"/>
    <w:qFormat/>
    <w:rsid w:val="003936ED"/>
    <w:pPr>
      <w:spacing w:before="200"/>
    </w:pPr>
    <w:rPr>
      <w:color w:val="000000"/>
      <w:lang w:val="en-GB"/>
    </w:rPr>
  </w:style>
  <w:style w:type="paragraph" w:customStyle="1" w:styleId="EMtextbodytable">
    <w:name w:val="..EM_text body table"/>
    <w:basedOn w:val="EMtextbody"/>
    <w:qFormat/>
    <w:rsid w:val="00C551C3"/>
    <w:pPr>
      <w:spacing w:before="40" w:after="40"/>
    </w:pPr>
    <w:rPr>
      <w:sz w:val="20"/>
    </w:rPr>
  </w:style>
  <w:style w:type="paragraph" w:customStyle="1" w:styleId="EMInserttable0">
    <w:name w:val="EM_Insert table"/>
    <w:basedOn w:val="EMtextbody0"/>
    <w:next w:val="EMtextbody0"/>
    <w:qFormat/>
    <w:rsid w:val="00034C98"/>
    <w:pPr>
      <w:spacing w:before="40" w:after="40"/>
    </w:pPr>
    <w:rPr>
      <w:noProof/>
      <w:sz w:val="20"/>
    </w:rPr>
  </w:style>
  <w:style w:type="paragraph" w:styleId="NormalWeb">
    <w:name w:val="Normal (Web)"/>
    <w:basedOn w:val="Normal"/>
    <w:uiPriority w:val="99"/>
    <w:semiHidden/>
    <w:unhideWhenUsed/>
    <w:rsid w:val="002A11F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4531">
      <w:bodyDiv w:val="1"/>
      <w:marLeft w:val="0"/>
      <w:marRight w:val="0"/>
      <w:marTop w:val="0"/>
      <w:marBottom w:val="0"/>
      <w:divBdr>
        <w:top w:val="none" w:sz="0" w:space="0" w:color="auto"/>
        <w:left w:val="none" w:sz="0" w:space="0" w:color="auto"/>
        <w:bottom w:val="none" w:sz="0" w:space="0" w:color="auto"/>
        <w:right w:val="none" w:sz="0" w:space="0" w:color="auto"/>
      </w:divBdr>
    </w:div>
    <w:div w:id="658507771">
      <w:bodyDiv w:val="1"/>
      <w:marLeft w:val="0"/>
      <w:marRight w:val="0"/>
      <w:marTop w:val="0"/>
      <w:marBottom w:val="0"/>
      <w:divBdr>
        <w:top w:val="none" w:sz="0" w:space="0" w:color="auto"/>
        <w:left w:val="none" w:sz="0" w:space="0" w:color="auto"/>
        <w:bottom w:val="none" w:sz="0" w:space="0" w:color="auto"/>
        <w:right w:val="none" w:sz="0" w:space="0" w:color="auto"/>
      </w:divBdr>
    </w:div>
    <w:div w:id="1323586212">
      <w:bodyDiv w:val="1"/>
      <w:marLeft w:val="0"/>
      <w:marRight w:val="0"/>
      <w:marTop w:val="0"/>
      <w:marBottom w:val="0"/>
      <w:divBdr>
        <w:top w:val="none" w:sz="0" w:space="0" w:color="auto"/>
        <w:left w:val="none" w:sz="0" w:space="0" w:color="auto"/>
        <w:bottom w:val="none" w:sz="0" w:space="0" w:color="auto"/>
        <w:right w:val="none" w:sz="0" w:space="0" w:color="auto"/>
      </w:divBdr>
    </w:div>
    <w:div w:id="20065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mbl.org/about/programme/research-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mbl.org/about/programme/research-plans/molecular-building-block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ride/Downloads/blanktemplate_colour_210318.dotx" TargetMode="External"/></Relationships>
</file>

<file path=word/theme/theme1.xml><?xml version="1.0" encoding="utf-8"?>
<a:theme xmlns:a="http://schemas.openxmlformats.org/drawingml/2006/main" name="Larissa">
  <a:themeElements>
    <a:clrScheme name="EMBL">
      <a:dk1>
        <a:srgbClr val="707372"/>
      </a:dk1>
      <a:lt1>
        <a:sysClr val="window" lastClr="FFFFFF"/>
      </a:lt1>
      <a:dk2>
        <a:srgbClr val="18974C"/>
      </a:dk2>
      <a:lt2>
        <a:srgbClr val="0A5032"/>
      </a:lt2>
      <a:accent1>
        <a:srgbClr val="A1BE1F"/>
      </a:accent1>
      <a:accent2>
        <a:srgbClr val="F49E17"/>
      </a:accent2>
      <a:accent3>
        <a:srgbClr val="F4C61F"/>
      </a:accent3>
      <a:accent4>
        <a:srgbClr val="D41645"/>
      </a:accent4>
      <a:accent5>
        <a:srgbClr val="734595"/>
      </a:accent5>
      <a:accent6>
        <a:srgbClr val="3B6FB6"/>
      </a:accent6>
      <a:hlink>
        <a:srgbClr val="000000"/>
      </a:hlink>
      <a:folHlink>
        <a:srgbClr val="000000"/>
      </a:folHlink>
    </a:clrScheme>
    <a:fontScheme name="EMBL">
      <a:majorFont>
        <a:latin typeface="Franklin Gothic Medium"/>
        <a:ea typeface=""/>
        <a:cs typeface=""/>
      </a:majorFont>
      <a:minorFont>
        <a:latin typeface="Franklin Gothic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noFill/>
        </a:ln>
      </a:spPr>
      <a:bodyPr wrap="square" lIns="0" tIns="0" rIns="0" bIns="0" rtlCol="0"/>
      <a:lstStyle/>
    </a:txDef>
  </a:objectDefaults>
  <a:extraClrSchemeLst/>
  <a:custClrLst>
    <a:custClr name="black">
      <a:srgbClr val="000000"/>
    </a:custClr>
    <a:custClr name="green-0-123-83">
      <a:srgbClr val="007B53"/>
    </a:custClr>
    <a:custClr name="green-108-194-74">
      <a:srgbClr val="6CC24A"/>
    </a:custClr>
    <a:custClr name="green-208-222-187">
      <a:srgbClr val="D0DEBB"/>
    </a:custClr>
    <a:custClr name="grey-55-58-54">
      <a:srgbClr val="373A36"/>
    </a:custClr>
    <a:custClr name="grey-84-88-90">
      <a:srgbClr val="54585A"/>
    </a:custClr>
    <a:custClr name="grey-168-169-158">
      <a:srgbClr val="A8A99E"/>
    </a:custClr>
    <a:custClr name="grey-208-208-206">
      <a:srgbClr val="D0D0CE"/>
    </a:custClr>
    <a:custClr name="light-green-127-180-40">
      <a:srgbClr val="7FB428"/>
    </a:custClr>
    <a:custClr name="light-green-226-232-104">
      <a:srgbClr val="E2E868"/>
    </a:custClr>
    <a:custClr name="orange-182-84-23">
      <a:srgbClr val="B65417"/>
    </a:custClr>
    <a:custClr name="orange-239-192-110">
      <a:srgbClr val="EFC06E"/>
    </a:custClr>
    <a:custClr name="yellow-255-184-28">
      <a:srgbClr val="FFB81C"/>
    </a:custClr>
    <a:custClr name="yellow-253-215-87">
      <a:srgbClr val="FDD757"/>
    </a:custClr>
    <a:custClr name="red-166-9-61">
      <a:srgbClr val="A6093D"/>
    </a:custClr>
    <a:custClr name="red-229-143-158">
      <a:srgbClr val="E58F9E"/>
    </a:custClr>
    <a:custClr name="purple-86-61-130">
      <a:srgbClr val="563D82"/>
    </a:custClr>
    <a:custClr name="purple-203-163-216">
      <a:srgbClr val="CBA3D8"/>
    </a:custClr>
    <a:custClr name="blue-25-63-144">
      <a:srgbClr val="193F90"/>
    </a:custClr>
    <a:custClr name="blue-139-184-232">
      <a:srgbClr val="8BB8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04C9-FE90-4712-928E-151C12D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blanktemplate_colour_210318.dotx</Template>
  <TotalTime>2</TotalTime>
  <Pages>7</Pages>
  <Words>358</Words>
  <Characters>2352</Characters>
  <Application>Microsoft Office Word</Application>
  <DocSecurity>0</DocSecurity>
  <Lines>31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Stride</dc:creator>
  <cp:keywords/>
  <dc:description/>
  <cp:lastModifiedBy>Brenda Stride</cp:lastModifiedBy>
  <cp:revision>2</cp:revision>
  <cp:lastPrinted>2019-11-20T12:19:00Z</cp:lastPrinted>
  <dcterms:created xsi:type="dcterms:W3CDTF">2023-10-17T12:14:00Z</dcterms:created>
  <dcterms:modified xsi:type="dcterms:W3CDTF">2023-10-17T12:14:00Z</dcterms:modified>
</cp:coreProperties>
</file>